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7" w:rsidRDefault="004E0DA7" w:rsidP="004E0DA7">
      <w:pPr>
        <w:jc w:val="center"/>
      </w:pPr>
    </w:p>
    <w:p w:rsidR="00866C7C" w:rsidRPr="004E0DA7" w:rsidRDefault="00E56F3E" w:rsidP="004E0DA7">
      <w:pPr>
        <w:jc w:val="center"/>
      </w:pPr>
      <w:r w:rsidRPr="00E56F3E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8pt;margin-top:9pt;width:4.2pt;height:31.8pt;z-index:251658240" stroked="f">
            <v:textbox>
              <w:txbxContent>
                <w:p w:rsidR="00835CB4" w:rsidRPr="002A603A" w:rsidRDefault="00835CB4" w:rsidP="002A603A"/>
              </w:txbxContent>
            </v:textbox>
          </v:shape>
        </w:pic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40.75pt" o:ole="">
            <v:imagedata r:id="rId8" o:title=""/>
          </v:shape>
          <o:OLEObject Type="Embed" ProgID="MSPhotoEd.3" ShapeID="_x0000_i1025" DrawAspect="Content" ObjectID="_1606047097" r:id="rId9"/>
        </w:object>
      </w:r>
      <w:r w:rsidRPr="00E56F3E">
        <w:rPr>
          <w:noProof/>
          <w:sz w:val="20"/>
        </w:rPr>
        <w:pict>
          <v:shape id="_x0000_s1026" type="#_x0000_t202" style="position:absolute;left:0;text-align:left;margin-left:81pt;margin-top:-27pt;width:47pt;height:48.15pt;z-index:251657216;mso-position-horizontal-relative:text;mso-position-vertical-relative:text" stroked="f">
            <o:lock v:ext="edit" aspectratio="t"/>
            <v:textbox>
              <w:txbxContent>
                <w:p w:rsidR="00835CB4" w:rsidRDefault="00835CB4" w:rsidP="002A603A">
                  <w:pPr>
                    <w:jc w:val="center"/>
                  </w:pPr>
                </w:p>
              </w:txbxContent>
            </v:textbox>
          </v:shape>
        </w:pi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4F3B8B" w:rsidRDefault="00866C7C" w:rsidP="002A603A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МУНИЦИПАЛЬНОЕ ОБРАЗОВАНИЕ</w:t>
      </w:r>
    </w:p>
    <w:p w:rsidR="00866C7C" w:rsidRPr="004F3B8B" w:rsidRDefault="00430101" w:rsidP="002A603A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МУНИЦИПАЛЬНЫЙ ОКРУГ</w:t>
      </w:r>
      <w:r w:rsidR="00866C7C" w:rsidRPr="004F3B8B">
        <w:rPr>
          <w:rFonts w:ascii="Times New Roman" w:hAnsi="Times New Roman" w:cs="Times New Roman"/>
          <w:b w:val="0"/>
        </w:rPr>
        <w:t xml:space="preserve"> УЛЬЯНКА</w:t>
      </w:r>
    </w:p>
    <w:p w:rsidR="00430101" w:rsidRPr="004F3B8B" w:rsidRDefault="002A603A" w:rsidP="002A603A">
      <w:pPr>
        <w:jc w:val="center"/>
      </w:pPr>
      <w:r w:rsidRPr="004F3B8B">
        <w:t>Г. САНКТ-ПЕТЕРБУРГ</w:t>
      </w:r>
    </w:p>
    <w:p w:rsidR="00716A3D" w:rsidRPr="004F3B8B" w:rsidRDefault="00716A3D" w:rsidP="002A603A">
      <w:pPr>
        <w:jc w:val="center"/>
      </w:pPr>
    </w:p>
    <w:p w:rsidR="00866C7C" w:rsidRPr="004F3B8B" w:rsidRDefault="002A603A" w:rsidP="002A603A">
      <w:pPr>
        <w:jc w:val="center"/>
      </w:pPr>
      <w:r w:rsidRPr="004F3B8B">
        <w:t>МУНИЦИПАЛЬНЫЙ СОВЕТ ПЯТОГО СОЗЫВА</w:t>
      </w:r>
    </w:p>
    <w:p w:rsidR="00866C7C" w:rsidRDefault="00866C7C">
      <w:pPr>
        <w:rPr>
          <w:rFonts w:ascii="Arial" w:hAnsi="Arial" w:cs="Arial"/>
          <w:sz w:val="18"/>
        </w:rPr>
      </w:pPr>
    </w:p>
    <w:p w:rsidR="00885B99" w:rsidRDefault="002274F6" w:rsidP="00C10742">
      <w:pPr>
        <w:pStyle w:val="1"/>
        <w:jc w:val="center"/>
        <w:rPr>
          <w:rFonts w:ascii="Times New Roman" w:hAnsi="Times New Roman" w:cs="Times New Roman"/>
        </w:rPr>
      </w:pPr>
      <w:r w:rsidRPr="006F74BD">
        <w:rPr>
          <w:rFonts w:ascii="Times New Roman" w:hAnsi="Times New Roman" w:cs="Times New Roman"/>
        </w:rPr>
        <w:t>РЕШЕНИ</w:t>
      </w:r>
      <w:r w:rsidR="009444AE">
        <w:rPr>
          <w:rFonts w:ascii="Times New Roman" w:hAnsi="Times New Roman" w:cs="Times New Roman"/>
        </w:rPr>
        <w:t>Е</w:t>
      </w:r>
    </w:p>
    <w:p w:rsidR="00075117" w:rsidRPr="00075117" w:rsidRDefault="00075117" w:rsidP="00075117"/>
    <w:p w:rsidR="00885B99" w:rsidRDefault="00885B99" w:rsidP="00885B99">
      <w:pPr>
        <w:ind w:firstLine="567"/>
        <w:jc w:val="center"/>
        <w:rPr>
          <w:b/>
        </w:rPr>
      </w:pPr>
    </w:p>
    <w:p w:rsidR="00B52CDA" w:rsidRPr="00AC428E" w:rsidRDefault="00D65F30" w:rsidP="00AC428E">
      <w:pPr>
        <w:ind w:firstLine="567"/>
      </w:pPr>
      <w:r>
        <w:t>10</w:t>
      </w:r>
      <w:r w:rsidR="00164403">
        <w:t xml:space="preserve"> </w:t>
      </w:r>
      <w:r w:rsidR="00F81BA3">
        <w:t xml:space="preserve"> </w:t>
      </w:r>
      <w:r w:rsidR="009444AE">
        <w:t>декабря</w:t>
      </w:r>
      <w:r w:rsidR="00F81BA3">
        <w:t xml:space="preserve"> 2018</w:t>
      </w:r>
      <w:r w:rsidR="00745AF1" w:rsidRPr="00AC428E">
        <w:t xml:space="preserve"> г</w:t>
      </w:r>
      <w:r w:rsidR="00B52CDA" w:rsidRPr="00AC428E">
        <w:t>.</w:t>
      </w:r>
      <w:r w:rsidR="00AD65F2" w:rsidRPr="00AC428E">
        <w:t xml:space="preserve">                                                </w:t>
      </w:r>
      <w:r w:rsidR="00745AF1" w:rsidRPr="00AC428E">
        <w:t xml:space="preserve">                                                        </w:t>
      </w:r>
      <w:r w:rsidR="00B52CDA" w:rsidRPr="00AC428E">
        <w:t xml:space="preserve">№ </w:t>
      </w:r>
      <w:r>
        <w:t>35</w:t>
      </w:r>
      <w:r w:rsidR="006D1F07">
        <w:t>-2</w:t>
      </w:r>
    </w:p>
    <w:p w:rsidR="00D97B0B" w:rsidRPr="00AC428E" w:rsidRDefault="00D97B0B" w:rsidP="00AC428E">
      <w:pPr>
        <w:ind w:firstLine="567"/>
      </w:pPr>
    </w:p>
    <w:p w:rsidR="00B52CDA" w:rsidRPr="00AC428E" w:rsidRDefault="00B52CDA" w:rsidP="00AC428E">
      <w:pPr>
        <w:ind w:firstLine="709"/>
        <w:jc w:val="both"/>
      </w:pPr>
    </w:p>
    <w:p w:rsidR="00616691" w:rsidRPr="00616691" w:rsidRDefault="00616691" w:rsidP="00616691">
      <w:pPr>
        <w:ind w:left="567"/>
        <w:jc w:val="both"/>
        <w:rPr>
          <w:sz w:val="23"/>
          <w:szCs w:val="23"/>
        </w:rPr>
      </w:pPr>
      <w:r w:rsidRPr="00616691">
        <w:rPr>
          <w:sz w:val="23"/>
          <w:szCs w:val="23"/>
        </w:rPr>
        <w:t>О внесении изменений в местный бюджет</w:t>
      </w:r>
    </w:p>
    <w:p w:rsidR="00616691" w:rsidRPr="00616691" w:rsidRDefault="00616691" w:rsidP="00616691">
      <w:pPr>
        <w:ind w:left="567"/>
        <w:jc w:val="both"/>
        <w:rPr>
          <w:sz w:val="23"/>
          <w:szCs w:val="23"/>
        </w:rPr>
      </w:pPr>
      <w:r w:rsidRPr="00616691">
        <w:rPr>
          <w:sz w:val="23"/>
          <w:szCs w:val="23"/>
        </w:rPr>
        <w:t xml:space="preserve">муниципального образования </w:t>
      </w:r>
    </w:p>
    <w:p w:rsidR="00CC235D" w:rsidRDefault="00616691" w:rsidP="00616691">
      <w:pPr>
        <w:ind w:left="567"/>
        <w:jc w:val="both"/>
      </w:pPr>
      <w:r w:rsidRPr="00616691">
        <w:rPr>
          <w:sz w:val="23"/>
          <w:szCs w:val="23"/>
        </w:rPr>
        <w:t>муниципальный округ Ульянка на 2018 год</w:t>
      </w:r>
    </w:p>
    <w:p w:rsidR="00DE44DE" w:rsidRDefault="00DE44DE" w:rsidP="00AC428E">
      <w:pPr>
        <w:jc w:val="both"/>
      </w:pPr>
    </w:p>
    <w:p w:rsidR="00616691" w:rsidRPr="00AC428E" w:rsidRDefault="00616691" w:rsidP="00AC428E">
      <w:pPr>
        <w:jc w:val="both"/>
      </w:pPr>
    </w:p>
    <w:p w:rsidR="00884F09" w:rsidRPr="00D65F30" w:rsidRDefault="00616691" w:rsidP="00321BD0">
      <w:pPr>
        <w:autoSpaceDE w:val="0"/>
        <w:autoSpaceDN w:val="0"/>
        <w:adjustRightInd w:val="0"/>
        <w:ind w:right="425" w:firstLine="567"/>
        <w:jc w:val="both"/>
      </w:pPr>
      <w:r w:rsidRPr="00207F26">
        <w:t>В соответствии со ст. 48 Устава муниципального образования Ульянка,</w:t>
      </w:r>
      <w:r>
        <w:t xml:space="preserve"> </w:t>
      </w:r>
      <w:r w:rsidRPr="00207F26">
        <w:t>для обеспечения деятельности Муниципального совета муниципального образования Ульянка по предметам ведения,</w:t>
      </w:r>
    </w:p>
    <w:p w:rsidR="00CC235D" w:rsidRPr="00AC428E" w:rsidRDefault="00CC235D" w:rsidP="00AC428E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CC235D" w:rsidRPr="00AC428E" w:rsidRDefault="00CC235D" w:rsidP="00321BD0">
      <w:pPr>
        <w:autoSpaceDE w:val="0"/>
        <w:autoSpaceDN w:val="0"/>
        <w:adjustRightInd w:val="0"/>
        <w:ind w:left="567" w:right="425"/>
        <w:jc w:val="both"/>
      </w:pPr>
      <w:r w:rsidRPr="00AC428E">
        <w:t>Муниципальный Совет РЕШИЛ:</w:t>
      </w:r>
    </w:p>
    <w:p w:rsidR="00CC235D" w:rsidRPr="00AC428E" w:rsidRDefault="00CC235D" w:rsidP="00AC428E">
      <w:pPr>
        <w:autoSpaceDE w:val="0"/>
        <w:autoSpaceDN w:val="0"/>
        <w:adjustRightInd w:val="0"/>
        <w:ind w:left="709" w:right="425"/>
        <w:jc w:val="both"/>
      </w:pPr>
    </w:p>
    <w:p w:rsidR="00616691" w:rsidRDefault="00616691" w:rsidP="00616691">
      <w:pPr>
        <w:tabs>
          <w:tab w:val="left" w:pos="567"/>
        </w:tabs>
        <w:ind w:left="567" w:hanging="567"/>
        <w:jc w:val="both"/>
      </w:pPr>
      <w:r>
        <w:t>1.</w:t>
      </w:r>
      <w:r>
        <w:tab/>
        <w:t>Утвердить местный бюджет муниципального образования муниципальный округ Ульянка на 2018 год со следующими параметрами:</w:t>
      </w:r>
    </w:p>
    <w:p w:rsidR="00616691" w:rsidRDefault="00616691" w:rsidP="00616691">
      <w:pPr>
        <w:tabs>
          <w:tab w:val="left" w:pos="709"/>
        </w:tabs>
        <w:ind w:left="567"/>
        <w:jc w:val="both"/>
      </w:pPr>
      <w:r>
        <w:t>- «по доходам» в сумме 141 856,70 тыс. руб.</w:t>
      </w:r>
    </w:p>
    <w:p w:rsidR="00616691" w:rsidRDefault="00616691" w:rsidP="00616691">
      <w:pPr>
        <w:tabs>
          <w:tab w:val="left" w:pos="709"/>
        </w:tabs>
        <w:ind w:left="567"/>
        <w:jc w:val="both"/>
      </w:pPr>
      <w:r>
        <w:t>- «по расходам» в сумме 154 013,70 тыс. руб.</w:t>
      </w:r>
    </w:p>
    <w:p w:rsidR="00616691" w:rsidRDefault="00616691" w:rsidP="00616691">
      <w:pPr>
        <w:tabs>
          <w:tab w:val="left" w:pos="709"/>
        </w:tabs>
        <w:ind w:left="567"/>
        <w:jc w:val="both"/>
      </w:pPr>
      <w:r>
        <w:t xml:space="preserve">- с дефицитом бюджета в сумме 12 157,0 тыс. руб. </w:t>
      </w:r>
    </w:p>
    <w:p w:rsidR="00616691" w:rsidRDefault="00616691" w:rsidP="00616691">
      <w:pPr>
        <w:tabs>
          <w:tab w:val="left" w:pos="567"/>
        </w:tabs>
        <w:ind w:left="567" w:hanging="567"/>
        <w:jc w:val="both"/>
      </w:pPr>
      <w:r>
        <w:t>2.</w:t>
      </w:r>
      <w:r>
        <w:tab/>
        <w:t>Утвердить доходы местного бюджета муниципального образования муниципальный округ Ульянка на 2018 год согласно приложению № 1.</w:t>
      </w:r>
    </w:p>
    <w:p w:rsidR="00616691" w:rsidRDefault="00616691" w:rsidP="00616691">
      <w:pPr>
        <w:tabs>
          <w:tab w:val="left" w:pos="567"/>
        </w:tabs>
        <w:ind w:left="567" w:hanging="567"/>
        <w:jc w:val="both"/>
      </w:pPr>
      <w:r>
        <w:t>3.</w:t>
      </w:r>
      <w:r>
        <w:tab/>
        <w:t>Утвердить ведомственную структуру расходов местного бюджета муниципального образования муниципальный округ Ульянка на 2018 год согласно приложению № 2.</w:t>
      </w:r>
    </w:p>
    <w:p w:rsidR="00616691" w:rsidRDefault="00616691" w:rsidP="00616691">
      <w:pPr>
        <w:tabs>
          <w:tab w:val="left" w:pos="709"/>
        </w:tabs>
        <w:ind w:left="567" w:hanging="567"/>
        <w:jc w:val="both"/>
      </w:pPr>
      <w:r>
        <w:t>4.</w:t>
      </w:r>
      <w:r>
        <w:tab/>
        <w:t>Утвердить источники финансирования дефицита местного бюджета муниципального образования муниципальный округ Ульянка на 2018 год согласно приложению № 3.</w:t>
      </w:r>
    </w:p>
    <w:p w:rsidR="00616691" w:rsidRDefault="00616691" w:rsidP="00616691">
      <w:pPr>
        <w:tabs>
          <w:tab w:val="left" w:pos="567"/>
        </w:tabs>
        <w:ind w:left="567" w:hanging="567"/>
        <w:jc w:val="both"/>
      </w:pPr>
      <w:r>
        <w:t>5.</w:t>
      </w:r>
      <w:r>
        <w:tab/>
        <w:t>Утвердить распределение бюджетных ассигнований по разделам, подразделам, целевым статьям, группам и подгруппам видов расходов на 2018 год   согласно приложению № 4.</w:t>
      </w:r>
    </w:p>
    <w:p w:rsidR="00616691" w:rsidRDefault="00616691" w:rsidP="00616691">
      <w:pPr>
        <w:tabs>
          <w:tab w:val="left" w:pos="567"/>
        </w:tabs>
        <w:ind w:left="567" w:hanging="567"/>
        <w:jc w:val="both"/>
      </w:pPr>
      <w:r>
        <w:t>6.</w:t>
      </w:r>
      <w:r>
        <w:tab/>
        <w:t>Утвердить распределение бюджетных ассигнований по разделам и подразделам классификации расходов бюджетов на 2018 год согласно приложению № 5.</w:t>
      </w:r>
    </w:p>
    <w:p w:rsidR="00616691" w:rsidRDefault="00616691" w:rsidP="00616691">
      <w:pPr>
        <w:tabs>
          <w:tab w:val="left" w:pos="567"/>
        </w:tabs>
        <w:ind w:left="567" w:hanging="567"/>
        <w:jc w:val="both"/>
      </w:pPr>
      <w:r>
        <w:t>7.</w:t>
      </w:r>
      <w:r>
        <w:tab/>
        <w:t>Утвердить коды бюджетной классификации, администраторами которых является Местная Администрация муниципального образования муниципальный округ Ульянка согласно приложению № 6.</w:t>
      </w:r>
    </w:p>
    <w:p w:rsidR="00616691" w:rsidRDefault="00616691" w:rsidP="00616691">
      <w:pPr>
        <w:tabs>
          <w:tab w:val="left" w:pos="567"/>
        </w:tabs>
        <w:ind w:left="567" w:hanging="567"/>
        <w:jc w:val="both"/>
      </w:pPr>
      <w:r>
        <w:t>8.</w:t>
      </w:r>
      <w:r>
        <w:tab/>
        <w:t>Утвердить общий объем бюджетных ассигнований, направляемых на исполнение публичных нормативных обязательств в сумме 17 006,6 тыс. руб.</w:t>
      </w:r>
    </w:p>
    <w:p w:rsidR="00616691" w:rsidRDefault="00616691" w:rsidP="00616691">
      <w:pPr>
        <w:tabs>
          <w:tab w:val="left" w:pos="567"/>
        </w:tabs>
        <w:ind w:left="567" w:hanging="567"/>
        <w:jc w:val="both"/>
      </w:pPr>
      <w:r>
        <w:t>9.</w:t>
      </w:r>
      <w:r>
        <w:tab/>
        <w:t>Опубликовать настоящее решение в муниципальной газете «Вести Ульянки» и на сайте http://www.mo-ulyanka.spb.ru/.</w:t>
      </w:r>
    </w:p>
    <w:p w:rsidR="00616691" w:rsidRDefault="00616691" w:rsidP="00616691">
      <w:pPr>
        <w:tabs>
          <w:tab w:val="left" w:pos="567"/>
        </w:tabs>
        <w:jc w:val="both"/>
      </w:pPr>
      <w:r>
        <w:t>10.</w:t>
      </w:r>
      <w:r>
        <w:tab/>
        <w:t>Настоящее решение вступает в силу со дня официального опубликования.</w:t>
      </w:r>
    </w:p>
    <w:p w:rsidR="00F81BA3" w:rsidRPr="00E62F91" w:rsidRDefault="00616691" w:rsidP="00616691">
      <w:pPr>
        <w:tabs>
          <w:tab w:val="left" w:pos="567"/>
        </w:tabs>
        <w:ind w:left="567" w:hanging="567"/>
        <w:jc w:val="both"/>
      </w:pPr>
      <w:r>
        <w:t>11.</w:t>
      </w:r>
      <w:r>
        <w:tab/>
        <w:t>Контроль за исполнением настоящего решения во</w:t>
      </w:r>
      <w:r w:rsidR="00835CB4">
        <w:t xml:space="preserve">зложить на Главу МО и Главу МА </w:t>
      </w:r>
      <w:r>
        <w:t>МО МО Ульянка.</w:t>
      </w:r>
    </w:p>
    <w:p w:rsidR="00CC235D" w:rsidRPr="00AC428E" w:rsidRDefault="00CC235D" w:rsidP="00F81BA3">
      <w:pPr>
        <w:tabs>
          <w:tab w:val="left" w:pos="10490"/>
        </w:tabs>
        <w:ind w:left="709"/>
        <w:jc w:val="both"/>
      </w:pPr>
    </w:p>
    <w:p w:rsidR="00745AF1" w:rsidRPr="00AC428E" w:rsidRDefault="00745AF1" w:rsidP="00AC428E">
      <w:pPr>
        <w:tabs>
          <w:tab w:val="left" w:pos="10490"/>
        </w:tabs>
        <w:jc w:val="both"/>
      </w:pPr>
    </w:p>
    <w:p w:rsidR="00CC235D" w:rsidRPr="00AC428E" w:rsidRDefault="00CC235D" w:rsidP="00DE44DE">
      <w:pPr>
        <w:ind w:right="425" w:firstLine="426"/>
        <w:jc w:val="both"/>
      </w:pPr>
      <w:r w:rsidRPr="00AC428E">
        <w:t>Глава муниципального образования,</w:t>
      </w:r>
    </w:p>
    <w:p w:rsidR="00CC235D" w:rsidRPr="00AC428E" w:rsidRDefault="00DE44DE" w:rsidP="00DE44DE">
      <w:pPr>
        <w:ind w:left="426" w:right="425"/>
        <w:jc w:val="both"/>
      </w:pPr>
      <w:r>
        <w:t>исполняющий полномочия</w:t>
      </w:r>
      <w:r>
        <w:tab/>
      </w:r>
      <w:r>
        <w:tab/>
      </w:r>
      <w:r>
        <w:tab/>
      </w:r>
      <w:r w:rsidR="00321BD0">
        <w:tab/>
      </w:r>
      <w:r w:rsidR="00321BD0">
        <w:tab/>
      </w:r>
      <w:r>
        <w:tab/>
      </w:r>
      <w:r w:rsidR="00321BD0">
        <w:tab/>
      </w:r>
      <w:r w:rsidR="00745AF1" w:rsidRPr="00AC428E">
        <w:t>Н.Ю. Киселев</w:t>
      </w:r>
    </w:p>
    <w:p w:rsidR="00616691" w:rsidRDefault="00CC235D" w:rsidP="00616691">
      <w:pPr>
        <w:ind w:left="426" w:right="425"/>
        <w:jc w:val="both"/>
      </w:pPr>
      <w:r w:rsidRPr="00AC428E">
        <w:t>председателя Муниципального совета</w:t>
      </w:r>
    </w:p>
    <w:p w:rsidR="00835CB4" w:rsidRDefault="00835CB4" w:rsidP="00616691">
      <w:pPr>
        <w:ind w:left="426" w:right="425"/>
        <w:jc w:val="both"/>
      </w:pPr>
    </w:p>
    <w:tbl>
      <w:tblPr>
        <w:tblW w:w="10363" w:type="dxa"/>
        <w:tblInd w:w="93" w:type="dxa"/>
        <w:tblLook w:val="04A0"/>
      </w:tblPr>
      <w:tblGrid>
        <w:gridCol w:w="960"/>
        <w:gridCol w:w="680"/>
        <w:gridCol w:w="2294"/>
        <w:gridCol w:w="5153"/>
        <w:gridCol w:w="1276"/>
      </w:tblGrid>
      <w:tr w:rsidR="00835CB4" w:rsidRPr="00807543" w:rsidTr="00835C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Приложение 1</w:t>
            </w:r>
          </w:p>
        </w:tc>
      </w:tr>
      <w:tr w:rsidR="00835CB4" w:rsidRPr="00807543" w:rsidTr="00835C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к Решению</w:t>
            </w:r>
          </w:p>
        </w:tc>
      </w:tr>
      <w:tr w:rsidR="00835CB4" w:rsidRPr="00807543" w:rsidTr="00835C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Муниципального совета МО МО Ульянка</w:t>
            </w:r>
          </w:p>
        </w:tc>
      </w:tr>
      <w:tr w:rsidR="00835CB4" w:rsidRPr="00807543" w:rsidTr="00835C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07543">
              <w:rPr>
                <w:color w:val="000000"/>
              </w:rPr>
              <w:t xml:space="preserve">т 10.12.2018 г. № 35-2 </w:t>
            </w:r>
          </w:p>
        </w:tc>
      </w:tr>
      <w:tr w:rsidR="00835CB4" w:rsidRPr="007E51E0" w:rsidTr="00835C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</w:tr>
      <w:tr w:rsidR="00835CB4" w:rsidRPr="007E51E0" w:rsidTr="00835C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51E0">
              <w:rPr>
                <w:rFonts w:ascii="Arial CYR" w:hAnsi="Arial CYR" w:cs="Arial CYR"/>
                <w:b/>
                <w:bCs/>
              </w:rPr>
              <w:t>ДОХОДЫ МЕСТНОГО БЮДЖЕТА</w:t>
            </w:r>
          </w:p>
        </w:tc>
      </w:tr>
      <w:tr w:rsidR="00835CB4" w:rsidRPr="007E51E0" w:rsidTr="00835C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51E0">
              <w:rPr>
                <w:rFonts w:ascii="Arial CYR" w:hAnsi="Arial CYR" w:cs="Arial CYR"/>
                <w:b/>
                <w:bCs/>
              </w:rPr>
              <w:t xml:space="preserve">муниципального образования  </w:t>
            </w:r>
          </w:p>
        </w:tc>
      </w:tr>
      <w:tr w:rsidR="00835CB4" w:rsidRPr="007E51E0" w:rsidTr="00835C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51E0">
              <w:rPr>
                <w:rFonts w:ascii="Arial CYR" w:hAnsi="Arial CYR" w:cs="Arial CYR"/>
                <w:b/>
                <w:bCs/>
              </w:rPr>
              <w:t>муниципальный округ Ульянка</w:t>
            </w:r>
          </w:p>
        </w:tc>
      </w:tr>
      <w:tr w:rsidR="00835CB4" w:rsidRPr="007E51E0" w:rsidTr="00835C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51E0">
              <w:rPr>
                <w:rFonts w:ascii="Arial CYR" w:hAnsi="Arial CYR" w:cs="Arial CYR"/>
                <w:b/>
                <w:bCs/>
              </w:rPr>
              <w:t>на 2018 год</w:t>
            </w:r>
          </w:p>
        </w:tc>
      </w:tr>
      <w:tr w:rsidR="00835CB4" w:rsidRPr="007E51E0" w:rsidTr="00835C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(тыс.руб.)</w:t>
            </w:r>
          </w:p>
        </w:tc>
      </w:tr>
      <w:tr w:rsidR="00835CB4" w:rsidRPr="007E51E0" w:rsidTr="00835C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Код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Наименование источника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Сумма</w:t>
            </w:r>
          </w:p>
        </w:tc>
      </w:tr>
      <w:tr w:rsidR="00835CB4" w:rsidRPr="007E51E0" w:rsidTr="00835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1 00 00000 00 0000 000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116 757,50</w:t>
            </w:r>
          </w:p>
        </w:tc>
      </w:tr>
      <w:tr w:rsidR="00835CB4" w:rsidRPr="007E51E0" w:rsidTr="00835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1 05 00000 00 0000 000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114 007,50</w:t>
            </w:r>
          </w:p>
        </w:tc>
      </w:tr>
      <w:tr w:rsidR="00835CB4" w:rsidRPr="007E51E0" w:rsidTr="00835CB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1 05 01000 00 0000 110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90 147,50</w:t>
            </w:r>
          </w:p>
        </w:tc>
      </w:tr>
      <w:tr w:rsidR="00835CB4" w:rsidRPr="007E51E0" w:rsidTr="00835CB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1 05 01011 01 0000 110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62 014,00</w:t>
            </w:r>
          </w:p>
        </w:tc>
      </w:tr>
      <w:tr w:rsidR="00835CB4" w:rsidRPr="007E51E0" w:rsidTr="00835CB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1 05 01012 01 0000 110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6,00</w:t>
            </w:r>
          </w:p>
        </w:tc>
      </w:tr>
      <w:tr w:rsidR="00835CB4" w:rsidRPr="007E51E0" w:rsidTr="00835CB4">
        <w:trPr>
          <w:trHeight w:val="1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1 05 01021 01 0000 110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28 200,00</w:t>
            </w:r>
          </w:p>
        </w:tc>
      </w:tr>
      <w:tr w:rsidR="00835CB4" w:rsidRPr="007E51E0" w:rsidTr="00835CB4">
        <w:trPr>
          <w:trHeight w:val="11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1 05 01022 01 0000 110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20,00</w:t>
            </w:r>
          </w:p>
        </w:tc>
      </w:tr>
      <w:tr w:rsidR="00835CB4" w:rsidRPr="007E51E0" w:rsidTr="00835CB4">
        <w:trPr>
          <w:trHeight w:val="8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1 05 01050 01 0000 110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Минимальный налог, зачисляемый в бюджеты субъектов Российской Федерации ( за налоговые периоды, истекшие до 1 января 2016 года)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-92,50</w:t>
            </w:r>
          </w:p>
        </w:tc>
      </w:tr>
      <w:tr w:rsidR="00835CB4" w:rsidRPr="007E51E0" w:rsidTr="00835CB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1 05 02010 02 0000 110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21 500,00</w:t>
            </w:r>
          </w:p>
        </w:tc>
      </w:tr>
      <w:tr w:rsidR="00835CB4" w:rsidRPr="007E51E0" w:rsidTr="00835CB4">
        <w:trPr>
          <w:trHeight w:val="7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1 05 02020 02 0000 110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10,00</w:t>
            </w:r>
          </w:p>
        </w:tc>
      </w:tr>
      <w:tr w:rsidR="00835CB4" w:rsidRPr="007E51E0" w:rsidTr="00835CB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1 05 04030 02 0000 110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2 350,00</w:t>
            </w:r>
          </w:p>
        </w:tc>
      </w:tr>
      <w:tr w:rsidR="00835CB4" w:rsidRPr="007E51E0" w:rsidTr="00835CB4">
        <w:trPr>
          <w:trHeight w:val="6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1 13 00000 00 0000 000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620,00</w:t>
            </w:r>
          </w:p>
        </w:tc>
      </w:tr>
      <w:tr w:rsidR="00835CB4" w:rsidRPr="007E51E0" w:rsidTr="00835C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1 13 02990 00 0000 130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620,00</w:t>
            </w:r>
          </w:p>
        </w:tc>
      </w:tr>
      <w:tr w:rsidR="00835CB4" w:rsidRPr="007E51E0" w:rsidTr="00835CB4">
        <w:trPr>
          <w:trHeight w:val="1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2.1.1.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867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1 13 02993 03 0100 130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620,00</w:t>
            </w:r>
          </w:p>
        </w:tc>
      </w:tr>
      <w:tr w:rsidR="00835CB4" w:rsidRPr="007E51E0" w:rsidTr="00835CB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lastRenderedPageBreak/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1 16 00000 00 0000 000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2 130,00</w:t>
            </w:r>
          </w:p>
        </w:tc>
      </w:tr>
      <w:tr w:rsidR="00835CB4" w:rsidRPr="007E51E0" w:rsidTr="00835CB4">
        <w:trPr>
          <w:trHeight w:val="10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3.1.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1 16 06000 01 0000 140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Денежные взыскания (штрафы),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20,00</w:t>
            </w:r>
          </w:p>
        </w:tc>
      </w:tr>
      <w:tr w:rsidR="00835CB4" w:rsidRPr="007E51E0" w:rsidTr="00835CB4">
        <w:trPr>
          <w:trHeight w:val="1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806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950,00</w:t>
            </w:r>
          </w:p>
        </w:tc>
      </w:tr>
      <w:tr w:rsidR="00835CB4" w:rsidRPr="007E51E0" w:rsidTr="00835CB4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807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130,00</w:t>
            </w:r>
          </w:p>
        </w:tc>
      </w:tr>
      <w:tr w:rsidR="00835CB4" w:rsidRPr="007E51E0" w:rsidTr="00835CB4">
        <w:trPr>
          <w:trHeight w:val="1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1 000,00</w:t>
            </w:r>
          </w:p>
        </w:tc>
      </w:tr>
      <w:tr w:rsidR="00835CB4" w:rsidRPr="007E51E0" w:rsidTr="00835CB4">
        <w:trPr>
          <w:trHeight w:val="1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20,00</w:t>
            </w:r>
          </w:p>
        </w:tc>
      </w:tr>
      <w:tr w:rsidR="00835CB4" w:rsidRPr="007E51E0" w:rsidTr="00835CB4">
        <w:trPr>
          <w:trHeight w:val="1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1 16 90030 03 0200 140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10,00</w:t>
            </w:r>
          </w:p>
        </w:tc>
      </w:tr>
      <w:tr w:rsidR="00835CB4" w:rsidRPr="007E51E0" w:rsidTr="00835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2 00 00000 00 0000 000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25 099,20</w:t>
            </w:r>
          </w:p>
        </w:tc>
      </w:tr>
      <w:tr w:rsidR="00835CB4" w:rsidRPr="007E51E0" w:rsidTr="00835CB4">
        <w:trPr>
          <w:trHeight w:val="11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2 02 30024 03 0100 151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4 144,20</w:t>
            </w:r>
          </w:p>
        </w:tc>
      </w:tr>
      <w:tr w:rsidR="00835CB4" w:rsidRPr="007E51E0" w:rsidTr="00835CB4">
        <w:trPr>
          <w:trHeight w:val="18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2 02 30024 03 0200 151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6,90</w:t>
            </w:r>
          </w:p>
        </w:tc>
      </w:tr>
      <w:tr w:rsidR="00835CB4" w:rsidRPr="007E51E0" w:rsidTr="00835CB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2 02 30027 03 0100 151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16 106,60</w:t>
            </w:r>
          </w:p>
        </w:tc>
      </w:tr>
      <w:tr w:rsidR="00835CB4" w:rsidRPr="007E51E0" w:rsidTr="00835CB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2 02 30027 03 0200 151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4 841,50</w:t>
            </w:r>
          </w:p>
        </w:tc>
      </w:tr>
      <w:tr w:rsidR="00835CB4" w:rsidRPr="007E51E0" w:rsidTr="00835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141 856,70</w:t>
            </w:r>
          </w:p>
        </w:tc>
      </w:tr>
    </w:tbl>
    <w:p w:rsidR="00835CB4" w:rsidRDefault="00835CB4" w:rsidP="00835CB4">
      <w:pPr>
        <w:spacing w:before="240"/>
        <w:jc w:val="both"/>
        <w:sectPr w:rsidR="00835CB4" w:rsidSect="003A263B">
          <w:pgSz w:w="11906" w:h="16838"/>
          <w:pgMar w:top="568" w:right="707" w:bottom="142" w:left="1276" w:header="708" w:footer="708" w:gutter="0"/>
          <w:cols w:space="708"/>
          <w:docGrid w:linePitch="360"/>
        </w:sectPr>
      </w:pPr>
    </w:p>
    <w:tbl>
      <w:tblPr>
        <w:tblW w:w="10328" w:type="dxa"/>
        <w:tblInd w:w="93" w:type="dxa"/>
        <w:tblLook w:val="04A0"/>
      </w:tblPr>
      <w:tblGrid>
        <w:gridCol w:w="1060"/>
        <w:gridCol w:w="3809"/>
        <w:gridCol w:w="700"/>
        <w:gridCol w:w="1137"/>
        <w:gridCol w:w="1430"/>
        <w:gridCol w:w="1163"/>
        <w:gridCol w:w="1029"/>
      </w:tblGrid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jc w:val="center"/>
              <w:rPr>
                <w:color w:val="000000"/>
              </w:rPr>
            </w:pPr>
          </w:p>
        </w:tc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Приложение 2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jc w:val="center"/>
              <w:rPr>
                <w:color w:val="000000"/>
              </w:rPr>
            </w:pPr>
          </w:p>
        </w:tc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к Решению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jc w:val="center"/>
              <w:rPr>
                <w:color w:val="000000"/>
              </w:rPr>
            </w:pPr>
          </w:p>
        </w:tc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Муниципального совета МО МО Ульянка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jc w:val="center"/>
              <w:rPr>
                <w:color w:val="000000"/>
              </w:rPr>
            </w:pPr>
          </w:p>
        </w:tc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 xml:space="preserve">от 10.12.2018 г. № 35-2 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7E51E0" w:rsidTr="00835CB4">
        <w:trPr>
          <w:trHeight w:val="315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51E0">
              <w:rPr>
                <w:rFonts w:ascii="Arial CYR" w:hAnsi="Arial CYR" w:cs="Arial CYR"/>
                <w:b/>
                <w:bCs/>
              </w:rPr>
              <w:t>ВЕДОМСТВЕННАЯ СТРУКТУРА РАСХОДОВ МЕСТНОГО БЮДЖЕТА</w:t>
            </w:r>
          </w:p>
        </w:tc>
      </w:tr>
      <w:tr w:rsidR="00835CB4" w:rsidRPr="007E51E0" w:rsidTr="00835CB4">
        <w:trPr>
          <w:trHeight w:val="315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51E0">
              <w:rPr>
                <w:rFonts w:ascii="Arial CYR" w:hAnsi="Arial CYR" w:cs="Arial CYR"/>
                <w:b/>
                <w:bCs/>
              </w:rPr>
              <w:t>муниципального образования</w:t>
            </w:r>
          </w:p>
        </w:tc>
      </w:tr>
      <w:tr w:rsidR="00835CB4" w:rsidRPr="007E51E0" w:rsidTr="00835CB4">
        <w:trPr>
          <w:trHeight w:val="315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51E0">
              <w:rPr>
                <w:rFonts w:ascii="Arial CYR" w:hAnsi="Arial CYR" w:cs="Arial CYR"/>
                <w:b/>
                <w:bCs/>
              </w:rPr>
              <w:t>муниципальный округ Ульянка</w:t>
            </w:r>
          </w:p>
        </w:tc>
      </w:tr>
      <w:tr w:rsidR="00835CB4" w:rsidRPr="007E51E0" w:rsidTr="00835CB4">
        <w:trPr>
          <w:trHeight w:val="315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51E0">
              <w:rPr>
                <w:rFonts w:ascii="Arial CYR" w:hAnsi="Arial CYR" w:cs="Arial CYR"/>
                <w:b/>
                <w:bCs/>
              </w:rPr>
              <w:t>на 2018 год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E44AC3" w:rsidRDefault="00835CB4" w:rsidP="00835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4AC3">
              <w:rPr>
                <w:rFonts w:ascii="Calibri" w:hAnsi="Calibri" w:cs="Calibri"/>
                <w:color w:val="000000"/>
                <w:sz w:val="18"/>
                <w:szCs w:val="18"/>
              </w:rPr>
              <w:t>(тыс.руб.)</w:t>
            </w:r>
          </w:p>
        </w:tc>
      </w:tr>
      <w:tr w:rsidR="00835CB4" w:rsidRPr="007E51E0" w:rsidTr="00E44AC3">
        <w:trPr>
          <w:trHeight w:val="15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Код 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Код раздела и подразд.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Код целевой статьи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Код вида расходов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Сумма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МУНИЦИПАЛЬНЫЙ СОВЕТ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7 364,40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I.I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7 364,40</w:t>
            </w:r>
          </w:p>
        </w:tc>
      </w:tr>
      <w:tr w:rsidR="00835CB4" w:rsidRPr="007E51E0" w:rsidTr="00E44AC3">
        <w:trPr>
          <w:trHeight w:val="102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1 223,40</w:t>
            </w:r>
          </w:p>
        </w:tc>
      </w:tr>
      <w:tr w:rsidR="00835CB4" w:rsidRPr="007E51E0" w:rsidTr="00E44AC3">
        <w:trPr>
          <w:trHeight w:val="6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835CB4" w:rsidRPr="007E51E0" w:rsidTr="00E44AC3">
        <w:trPr>
          <w:trHeight w:val="18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1.1.1.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835CB4" w:rsidRPr="007E51E0" w:rsidTr="00E44AC3">
        <w:trPr>
          <w:trHeight w:val="153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6 057,00</w:t>
            </w:r>
          </w:p>
        </w:tc>
      </w:tr>
      <w:tr w:rsidR="00835CB4" w:rsidRPr="007E51E0" w:rsidTr="00E44AC3">
        <w:trPr>
          <w:trHeight w:val="6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Содержание заместителя Главы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1 030,80</w:t>
            </w:r>
          </w:p>
        </w:tc>
      </w:tr>
      <w:tr w:rsidR="00835CB4" w:rsidRPr="007E51E0" w:rsidTr="00E44AC3">
        <w:trPr>
          <w:trHeight w:val="18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2.1.1.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1 030,80</w:t>
            </w:r>
          </w:p>
        </w:tc>
      </w:tr>
      <w:tr w:rsidR="00835CB4" w:rsidRPr="007E51E0" w:rsidTr="00E44AC3">
        <w:trPr>
          <w:trHeight w:val="64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sz w:val="20"/>
                <w:szCs w:val="20"/>
              </w:rPr>
              <w:t>249,60</w:t>
            </w:r>
          </w:p>
        </w:tc>
      </w:tr>
      <w:tr w:rsidR="00835CB4" w:rsidRPr="007E51E0" w:rsidTr="00E44AC3">
        <w:trPr>
          <w:trHeight w:val="27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2.2.1.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 xml:space="preserve">Расходы на выплаты персоналу в </w:t>
            </w:r>
            <w:r w:rsidRPr="007E51E0">
              <w:rPr>
                <w:rFonts w:ascii="Calibri" w:hAnsi="Calibri" w:cs="Calibri"/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lastRenderedPageBreak/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 xml:space="preserve">00200 </w:t>
            </w:r>
            <w:r w:rsidRPr="007E51E0">
              <w:rPr>
                <w:rFonts w:ascii="Calibri" w:hAnsi="Calibri" w:cs="Calibri"/>
                <w:color w:val="000000"/>
              </w:rPr>
              <w:lastRenderedPageBreak/>
              <w:t>00022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sz w:val="20"/>
                <w:szCs w:val="20"/>
              </w:rPr>
              <w:t>249,60</w:t>
            </w:r>
          </w:p>
        </w:tc>
      </w:tr>
      <w:tr w:rsidR="00835CB4" w:rsidRPr="007E51E0" w:rsidTr="00E44AC3">
        <w:trPr>
          <w:trHeight w:val="6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lastRenderedPageBreak/>
              <w:t>2.3.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Содержание аппарата муниципального совета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2 822,60</w:t>
            </w:r>
          </w:p>
        </w:tc>
      </w:tr>
      <w:tr w:rsidR="00835CB4" w:rsidRPr="007E51E0" w:rsidTr="00E44AC3">
        <w:trPr>
          <w:trHeight w:val="18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2.3.1.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2 822,60</w:t>
            </w:r>
          </w:p>
        </w:tc>
      </w:tr>
      <w:tr w:rsidR="00835CB4" w:rsidRPr="007E51E0" w:rsidTr="00E44AC3">
        <w:trPr>
          <w:trHeight w:val="6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2.4.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Обеспечение деятельности муниципального совета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E44AC3" w:rsidRDefault="00835CB4" w:rsidP="00835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4AC3">
              <w:rPr>
                <w:rFonts w:ascii="Calibri" w:hAnsi="Calibri" w:cs="Calibri"/>
                <w:color w:val="000000"/>
                <w:sz w:val="22"/>
                <w:szCs w:val="22"/>
              </w:rPr>
              <w:t>1 954,00</w:t>
            </w:r>
          </w:p>
        </w:tc>
      </w:tr>
      <w:tr w:rsidR="00835CB4" w:rsidRPr="007E51E0" w:rsidTr="00E44AC3">
        <w:trPr>
          <w:trHeight w:val="9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2.4.1.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E44AC3" w:rsidRDefault="00835CB4" w:rsidP="00835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4AC3">
              <w:rPr>
                <w:rFonts w:ascii="Calibri" w:hAnsi="Calibri" w:cs="Calibri"/>
                <w:color w:val="000000"/>
                <w:sz w:val="22"/>
                <w:szCs w:val="22"/>
              </w:rPr>
              <w:t>1 932,70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2.4.2.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21,30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84,00</w:t>
            </w:r>
          </w:p>
        </w:tc>
      </w:tr>
      <w:tr w:rsidR="00835CB4" w:rsidRPr="007E51E0" w:rsidTr="00E44AC3">
        <w:trPr>
          <w:trHeight w:val="12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3.1.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09200 00441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</w:tr>
      <w:tr w:rsidR="00835CB4" w:rsidRPr="007E51E0" w:rsidTr="00E44AC3">
        <w:trPr>
          <w:trHeight w:val="6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3.1.1.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09200 00441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84,00</w:t>
            </w:r>
          </w:p>
        </w:tc>
      </w:tr>
      <w:tr w:rsidR="00835CB4" w:rsidRPr="007E51E0" w:rsidTr="00E44AC3">
        <w:trPr>
          <w:trHeight w:val="7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ИЗБИРАТЕЛЬНАЯ КОМИССИЯ  МУНИЦИПАЛЬНОГО ОБРАЗОВАНИЯ УЛЬЯНКА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II.I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487,10</w:t>
            </w:r>
          </w:p>
        </w:tc>
      </w:tr>
      <w:tr w:rsidR="00835CB4" w:rsidRPr="007E51E0" w:rsidTr="00E44AC3">
        <w:trPr>
          <w:trHeight w:val="51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</w:tr>
      <w:tr w:rsidR="00835CB4" w:rsidRPr="007E51E0" w:rsidTr="00E44AC3">
        <w:trPr>
          <w:trHeight w:val="102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4.1.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Содержание и обеспечение деятельности избирательной комиссии муниципального образования, действующей на постоянной основе.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</w:tr>
      <w:tr w:rsidR="00835CB4" w:rsidRPr="007E51E0" w:rsidTr="00E44AC3">
        <w:trPr>
          <w:trHeight w:val="153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4.1.1.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387,10</w:t>
            </w:r>
          </w:p>
        </w:tc>
      </w:tr>
      <w:tr w:rsidR="00835CB4" w:rsidRPr="007E51E0" w:rsidTr="00E44AC3">
        <w:trPr>
          <w:trHeight w:val="7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4.1.2.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E44AC3" w:rsidRDefault="00835CB4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146 162,20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III.I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E44AC3" w:rsidRDefault="00835CB4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17 621,10</w:t>
            </w:r>
          </w:p>
        </w:tc>
      </w:tr>
      <w:tr w:rsidR="00835CB4" w:rsidRPr="007E51E0" w:rsidTr="00E44AC3">
        <w:trPr>
          <w:trHeight w:val="12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E44AC3" w:rsidRDefault="00835CB4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16 924,10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Содержание Главы Местной Администрации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5.1.1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5.2.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Содержание местной администрации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00200 00032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E44AC3" w:rsidRDefault="00835CB4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10 476,60</w:t>
            </w:r>
          </w:p>
        </w:tc>
      </w:tr>
      <w:tr w:rsidR="00835CB4" w:rsidRPr="007E51E0" w:rsidTr="00E44AC3">
        <w:trPr>
          <w:trHeight w:val="18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5.2.1.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E44AC3" w:rsidRDefault="00835CB4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10 476,60</w:t>
            </w:r>
          </w:p>
        </w:tc>
      </w:tr>
      <w:tr w:rsidR="00835CB4" w:rsidRPr="007E51E0" w:rsidTr="00E44AC3">
        <w:trPr>
          <w:trHeight w:val="12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5.3.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09200 G0100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</w:tr>
      <w:tr w:rsidR="00835CB4" w:rsidRPr="007E51E0" w:rsidTr="00E44AC3">
        <w:trPr>
          <w:trHeight w:val="9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5.3.1.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09200 G0100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color w:val="000000"/>
                <w:sz w:val="20"/>
                <w:szCs w:val="20"/>
              </w:rPr>
              <w:t>6,90</w:t>
            </w:r>
          </w:p>
        </w:tc>
      </w:tr>
      <w:tr w:rsidR="00835CB4" w:rsidRPr="007E51E0" w:rsidTr="00E44AC3">
        <w:trPr>
          <w:trHeight w:val="6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5.4.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Обеспечение деятельности местной администрации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1 073,00</w:t>
            </w:r>
          </w:p>
        </w:tc>
      </w:tr>
      <w:tr w:rsidR="00835CB4" w:rsidRPr="007E51E0" w:rsidTr="00E44AC3">
        <w:trPr>
          <w:trHeight w:val="9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5.4.1.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</w:rPr>
            </w:pPr>
            <w:r w:rsidRPr="007E51E0">
              <w:rPr>
                <w:rFonts w:ascii="Calibri" w:hAnsi="Calibri" w:cs="Calibri"/>
              </w:rPr>
              <w:t>963,00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5.4.2.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00200 00033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</w:rPr>
            </w:pPr>
            <w:r w:rsidRPr="007E51E0">
              <w:rPr>
                <w:rFonts w:ascii="Calibri" w:hAnsi="Calibri" w:cs="Calibri"/>
              </w:rPr>
              <w:t>110,00</w:t>
            </w:r>
          </w:p>
        </w:tc>
      </w:tr>
      <w:tr w:rsidR="00835CB4" w:rsidRPr="007E51E0" w:rsidTr="00E44AC3">
        <w:trPr>
          <w:trHeight w:val="15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5.5.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G0850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4 144,20</w:t>
            </w:r>
          </w:p>
        </w:tc>
      </w:tr>
      <w:tr w:rsidR="00835CB4" w:rsidRPr="007E51E0" w:rsidTr="00E44AC3">
        <w:trPr>
          <w:trHeight w:val="6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5.5.1.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Расходы на выплаты персоналу муниципальных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G0850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3 828,20</w:t>
            </w:r>
          </w:p>
        </w:tc>
      </w:tr>
      <w:tr w:rsidR="00835CB4" w:rsidRPr="007E51E0" w:rsidTr="00E44AC3">
        <w:trPr>
          <w:trHeight w:val="9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5.5.2.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00200 G0850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316,00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</w:tr>
      <w:tr w:rsidR="00835CB4" w:rsidRPr="007E51E0" w:rsidTr="00E44AC3">
        <w:trPr>
          <w:trHeight w:val="6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lastRenderedPageBreak/>
              <w:t>6.1.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07000 00061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</w:rPr>
            </w:pPr>
            <w:r w:rsidRPr="007E51E0">
              <w:rPr>
                <w:rFonts w:ascii="Calibri" w:hAnsi="Calibri" w:cs="Calibri"/>
              </w:rPr>
              <w:t>150,00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547,00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7.1.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3A263B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 xml:space="preserve">Ведомственная целевая программа мероприятий, направленных на решение вопроса местного значения по профилактике терроризма и экстремизма, профилактике и предупреждению детской безнадзорности и правонарушений несовершеннолетних, а также по профилактике и пресечению незаконного распространения и потребления наркотических средств на </w:t>
            </w:r>
            <w:r w:rsidRPr="00807543">
              <w:rPr>
                <w:rFonts w:ascii="Calibri" w:hAnsi="Calibri" w:cs="Calibri"/>
                <w:color w:val="FF0000"/>
              </w:rPr>
              <w:t>территории муниципального образования Ульянка на 2018 год</w:t>
            </w:r>
            <w:r w:rsidRPr="007E51E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79500 00521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835CB4" w:rsidRPr="007E51E0" w:rsidTr="00E44AC3">
        <w:trPr>
          <w:trHeight w:val="6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7.1.1.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543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79500 00521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835CB4" w:rsidRPr="007E51E0" w:rsidTr="00E44AC3">
        <w:trPr>
          <w:trHeight w:val="6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7.2.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7543">
              <w:rPr>
                <w:rFonts w:ascii="Calibri" w:hAnsi="Calibri" w:cs="Calibri"/>
                <w:color w:val="000000"/>
              </w:rPr>
              <w:t>Расходы на размещение муниципального заказа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09200 00571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835CB4" w:rsidRPr="007E51E0" w:rsidTr="00E44AC3">
        <w:trPr>
          <w:trHeight w:val="9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7.2.1.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09200 00571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400,00</w:t>
            </w:r>
          </w:p>
        </w:tc>
      </w:tr>
      <w:tr w:rsidR="00835CB4" w:rsidRPr="007E51E0" w:rsidTr="00E44AC3">
        <w:trPr>
          <w:trHeight w:val="51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7.3.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sz w:val="20"/>
                <w:szCs w:val="20"/>
              </w:rPr>
            </w:pPr>
            <w:r w:rsidRPr="00807543">
              <w:rPr>
                <w:rFonts w:ascii="Calibri" w:hAnsi="Calibri" w:cs="Calibri"/>
                <w:color w:val="000000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97,00</w:t>
            </w:r>
          </w:p>
        </w:tc>
      </w:tr>
      <w:tr w:rsidR="00835CB4" w:rsidRPr="007E51E0" w:rsidTr="00E44AC3">
        <w:trPr>
          <w:trHeight w:val="7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7.3.1.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sz w:val="20"/>
                <w:szCs w:val="20"/>
              </w:rPr>
            </w:pPr>
            <w:r w:rsidRPr="00807543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97,00</w:t>
            </w:r>
          </w:p>
        </w:tc>
      </w:tr>
      <w:tr w:rsidR="00835CB4" w:rsidRPr="007E51E0" w:rsidTr="00E44AC3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320,00</w:t>
            </w:r>
          </w:p>
        </w:tc>
      </w:tr>
      <w:tr w:rsidR="00835CB4" w:rsidRPr="007E51E0" w:rsidTr="00E44AC3">
        <w:trPr>
          <w:trHeight w:val="72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1E0">
              <w:rPr>
                <w:rFonts w:ascii="Arial" w:hAnsi="Arial" w:cs="Arial"/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807543" w:rsidRDefault="00835CB4" w:rsidP="00835C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7543">
              <w:rPr>
                <w:rFonts w:ascii="Calibri" w:hAnsi="Calibri" w:cs="Calibri"/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1E0">
              <w:rPr>
                <w:rFonts w:ascii="Arial" w:hAnsi="Arial" w:cs="Arial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1E0">
              <w:rPr>
                <w:rFonts w:ascii="Arial" w:hAnsi="Arial" w:cs="Arial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1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1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1E0">
              <w:rPr>
                <w:rFonts w:ascii="Arial" w:hAnsi="Arial" w:cs="Arial"/>
                <w:b/>
                <w:bCs/>
                <w:sz w:val="18"/>
                <w:szCs w:val="18"/>
              </w:rPr>
              <w:t>320,00</w:t>
            </w:r>
          </w:p>
        </w:tc>
      </w:tr>
      <w:tr w:rsidR="00835CB4" w:rsidRPr="007E51E0" w:rsidTr="00E44AC3">
        <w:trPr>
          <w:trHeight w:val="27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8.1.1.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Ульянка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21900 00091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320,00</w:t>
            </w:r>
          </w:p>
        </w:tc>
      </w:tr>
      <w:tr w:rsidR="00835CB4" w:rsidRPr="007E51E0" w:rsidTr="00E44AC3">
        <w:trPr>
          <w:trHeight w:val="9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lastRenderedPageBreak/>
              <w:t>8.1.1.1.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21900 00091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320,00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51E0">
              <w:rPr>
                <w:rFonts w:ascii="Arial CYR" w:hAnsi="Arial CYR" w:cs="Arial CYR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1E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51E0">
              <w:rPr>
                <w:rFonts w:ascii="Arial CYR" w:hAnsi="Arial CYR" w:cs="Arial CYR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51E0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51E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51E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51E0">
              <w:rPr>
                <w:rFonts w:ascii="Arial CYR" w:hAnsi="Arial CYR" w:cs="Arial CYR"/>
                <w:b/>
                <w:bCs/>
                <w:sz w:val="18"/>
                <w:szCs w:val="18"/>
              </w:rPr>
              <w:t>543,00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51E0">
              <w:rPr>
                <w:rFonts w:ascii="Arial CYR" w:hAnsi="Arial CYR" w:cs="Arial CYR"/>
                <w:b/>
                <w:bCs/>
                <w:sz w:val="18"/>
                <w:szCs w:val="18"/>
              </w:rPr>
              <w:t>9.1.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rPr>
                <w:rFonts w:ascii="Calibri" w:hAnsi="Calibri" w:cs="Calibri"/>
                <w:b/>
                <w:color w:val="000000"/>
              </w:rPr>
            </w:pPr>
            <w:r w:rsidRPr="00807543">
              <w:rPr>
                <w:rFonts w:ascii="Calibri" w:hAnsi="Calibri" w:cs="Calibri"/>
                <w:b/>
                <w:color w:val="00000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51E0">
              <w:rPr>
                <w:rFonts w:ascii="Arial CYR" w:hAnsi="Arial CYR" w:cs="Arial CYR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51E0"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51E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51E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51E0">
              <w:rPr>
                <w:rFonts w:ascii="Arial CYR" w:hAnsi="Arial CYR" w:cs="Arial CYR"/>
                <w:b/>
                <w:bCs/>
                <w:sz w:val="18"/>
                <w:szCs w:val="18"/>
              </w:rPr>
              <w:t>543,00</w:t>
            </w:r>
          </w:p>
        </w:tc>
      </w:tr>
      <w:tr w:rsidR="00835CB4" w:rsidRPr="007E51E0" w:rsidTr="00E44AC3">
        <w:trPr>
          <w:trHeight w:val="24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9.1.1.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временного трудоустройства несовершеннолетних в возрасте от 14 до 18 лет в свободное от учебы время, безработных граждан на территории МО Ульянка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79500 00101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543,00</w:t>
            </w:r>
          </w:p>
        </w:tc>
      </w:tr>
      <w:tr w:rsidR="00835CB4" w:rsidRPr="007E51E0" w:rsidTr="00E44AC3">
        <w:trPr>
          <w:trHeight w:val="9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9.1.1.1.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0401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79500 00101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543,00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E44AC3" w:rsidRDefault="00835CB4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93 480,00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E44AC3" w:rsidRDefault="00835CB4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93 480,00</w:t>
            </w:r>
          </w:p>
        </w:tc>
      </w:tr>
      <w:tr w:rsidR="00835CB4" w:rsidRPr="007E51E0" w:rsidTr="00E44AC3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10.1.1.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</w:t>
            </w:r>
            <w:r w:rsidRPr="007E51E0">
              <w:rPr>
                <w:rFonts w:ascii="Calibri" w:hAnsi="Calibri" w:cs="Calibri"/>
                <w:color w:val="000000"/>
              </w:rPr>
              <w:lastRenderedPageBreak/>
              <w:t>зеленых насаждений общего пользования местного значения на 2018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lastRenderedPageBreak/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60000 00131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E44AC3" w:rsidRDefault="00835CB4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65 480,00</w:t>
            </w:r>
          </w:p>
        </w:tc>
      </w:tr>
      <w:tr w:rsidR="00835CB4" w:rsidRPr="007E51E0" w:rsidTr="00E44AC3">
        <w:trPr>
          <w:trHeight w:val="9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10.1.1.1.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60000 00131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E44AC3" w:rsidRDefault="00835CB4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65 480,00</w:t>
            </w:r>
          </w:p>
        </w:tc>
      </w:tr>
      <w:tr w:rsidR="00835CB4" w:rsidRPr="007E51E0" w:rsidTr="00E44AC3">
        <w:trPr>
          <w:trHeight w:val="819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10.1.2.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местного значения на 2018 год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60000 00161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E44AC3" w:rsidRDefault="00835CB4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19 000,00</w:t>
            </w:r>
          </w:p>
        </w:tc>
      </w:tr>
      <w:tr w:rsidR="00835CB4" w:rsidRPr="007E51E0" w:rsidTr="00E44AC3">
        <w:trPr>
          <w:trHeight w:val="9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t>10.1.2.1.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60000 00161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E44AC3" w:rsidRDefault="00835CB4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19 000,00</w:t>
            </w:r>
          </w:p>
        </w:tc>
      </w:tr>
      <w:tr w:rsidR="003A263B" w:rsidRPr="007E51E0" w:rsidTr="00E44AC3">
        <w:trPr>
          <w:trHeight w:val="9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3B6AC3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10.1.3.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314F9F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</w:t>
            </w:r>
            <w:r w:rsidRPr="007E51E0">
              <w:rPr>
                <w:rFonts w:ascii="Calibri" w:hAnsi="Calibri" w:cs="Calibri"/>
                <w:color w:val="000000"/>
              </w:rPr>
              <w:lastRenderedPageBreak/>
              <w:t>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местного значения на 2018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3F1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lastRenderedPageBreak/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3F1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3F16B3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60000 00151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3F1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3F1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</w:tr>
      <w:tr w:rsidR="003A263B" w:rsidRPr="007E51E0" w:rsidTr="00E44AC3">
        <w:trPr>
          <w:trHeight w:val="9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807543" w:rsidRDefault="003A263B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10.1.3.1.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60000 00151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E44AC3" w:rsidRDefault="003A263B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9 000,00</w:t>
            </w:r>
          </w:p>
        </w:tc>
      </w:tr>
      <w:tr w:rsidR="003A263B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313,00</w:t>
            </w:r>
          </w:p>
        </w:tc>
      </w:tr>
      <w:tr w:rsidR="003A263B" w:rsidRPr="007E51E0" w:rsidTr="00E44AC3">
        <w:trPr>
          <w:trHeight w:val="7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140,00</w:t>
            </w:r>
          </w:p>
        </w:tc>
      </w:tr>
      <w:tr w:rsidR="003A263B" w:rsidRPr="007E51E0" w:rsidTr="00E44AC3">
        <w:trPr>
          <w:trHeight w:val="6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11.1.1.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42800 00181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140,00</w:t>
            </w:r>
          </w:p>
        </w:tc>
      </w:tr>
      <w:tr w:rsidR="003A263B" w:rsidRPr="007E51E0" w:rsidTr="00E44AC3">
        <w:trPr>
          <w:trHeight w:val="9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E44AC3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44AC3">
              <w:rPr>
                <w:rFonts w:ascii="Arial CYR" w:hAnsi="Arial CYR" w:cs="Arial CYR"/>
                <w:sz w:val="20"/>
                <w:szCs w:val="20"/>
              </w:rPr>
              <w:t>11.1.1.1.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42800 00181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140,00</w:t>
            </w:r>
          </w:p>
        </w:tc>
      </w:tr>
      <w:tr w:rsidR="003A263B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11.2.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173,00</w:t>
            </w:r>
          </w:p>
        </w:tc>
      </w:tr>
      <w:tr w:rsidR="003A263B" w:rsidRPr="007E51E0" w:rsidTr="00E44AC3">
        <w:trPr>
          <w:trHeight w:val="12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11.2.1.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Ведомственная целевая программа мероприятий, направленных на решение вопроса местного значения по профилактике дорожно-транспортного травматизма на 2018 год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173,00</w:t>
            </w:r>
          </w:p>
        </w:tc>
      </w:tr>
      <w:tr w:rsidR="003A263B" w:rsidRPr="007E51E0" w:rsidTr="00E44AC3">
        <w:trPr>
          <w:trHeight w:val="7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11.2.1.1.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79500    00481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173,00</w:t>
            </w:r>
          </w:p>
        </w:tc>
      </w:tr>
      <w:tr w:rsidR="003A263B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9 357,00</w:t>
            </w:r>
          </w:p>
        </w:tc>
      </w:tr>
      <w:tr w:rsidR="003A263B" w:rsidRPr="007E51E0" w:rsidTr="00E44AC3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12.1.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9 357,00</w:t>
            </w:r>
          </w:p>
        </w:tc>
      </w:tr>
      <w:tr w:rsidR="003A263B" w:rsidRPr="007E51E0" w:rsidTr="00E44AC3">
        <w:trPr>
          <w:trHeight w:val="21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lastRenderedPageBreak/>
              <w:t>12.1.1.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 на территории МО Ульянка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45000 00201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5 887,00</w:t>
            </w:r>
          </w:p>
        </w:tc>
      </w:tr>
      <w:tr w:rsidR="003A263B" w:rsidRPr="007E51E0" w:rsidTr="00E44AC3">
        <w:trPr>
          <w:trHeight w:val="9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807543" w:rsidRDefault="003A263B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t>12.1.1.1.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45000 00201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E44AC3" w:rsidRDefault="003A263B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5 887,00</w:t>
            </w:r>
          </w:p>
        </w:tc>
      </w:tr>
      <w:tr w:rsidR="003A263B" w:rsidRPr="007E51E0" w:rsidTr="00E44AC3">
        <w:trPr>
          <w:trHeight w:val="18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12.1.2.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Ведомственная целевая 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МО Ульянка на 2018 год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E44AC3" w:rsidRDefault="003A263B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3 320,00</w:t>
            </w:r>
          </w:p>
        </w:tc>
      </w:tr>
      <w:tr w:rsidR="003A263B" w:rsidRPr="007E51E0" w:rsidTr="00E44AC3">
        <w:trPr>
          <w:trHeight w:val="9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807543" w:rsidRDefault="003A263B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t>12.1.2.1.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79500   00541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E44AC3" w:rsidRDefault="003A263B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3 320,00</w:t>
            </w:r>
          </w:p>
        </w:tc>
      </w:tr>
      <w:tr w:rsidR="003A263B" w:rsidRPr="007E51E0" w:rsidTr="00E44AC3">
        <w:trPr>
          <w:trHeight w:val="45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12.1.3.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Ведомственная целевая  программа мероприятий, направленных на решение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муниципального образования МО Ульянка, социальную и культурную адаптацию мигрантов, профилактику межнациональных (межэтнических) конфликтов на 2018 год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79500 00551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150,00</w:t>
            </w:r>
          </w:p>
        </w:tc>
      </w:tr>
      <w:tr w:rsidR="003A263B" w:rsidRPr="007E51E0" w:rsidTr="00E44AC3">
        <w:trPr>
          <w:trHeight w:val="9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807543" w:rsidRDefault="003A263B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t>12.1.3.1.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79500 00551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150,00</w:t>
            </w:r>
          </w:p>
        </w:tc>
      </w:tr>
      <w:tr w:rsidR="003A263B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21 848,10</w:t>
            </w:r>
          </w:p>
        </w:tc>
      </w:tr>
      <w:tr w:rsidR="003A263B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13.1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900,00</w:t>
            </w:r>
          </w:p>
        </w:tc>
      </w:tr>
      <w:tr w:rsidR="003A263B" w:rsidRPr="007E51E0" w:rsidTr="00E44AC3">
        <w:trPr>
          <w:trHeight w:val="55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13.1.1.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 xml:space="preserve">Расходы на выплату ежемесячной доплаты к пенсии лицам, замещавшим муниципальные должности, должности муниципальной службы </w:t>
            </w:r>
            <w:r w:rsidRPr="007E51E0">
              <w:rPr>
                <w:rFonts w:ascii="Calibri" w:hAnsi="Calibri" w:cs="Calibri"/>
                <w:color w:val="000000"/>
              </w:rPr>
              <w:br/>
              <w:t xml:space="preserve">в органах местного </w:t>
            </w:r>
            <w:r w:rsidRPr="007E51E0">
              <w:rPr>
                <w:rFonts w:ascii="Calibri" w:hAnsi="Calibri" w:cs="Calibri"/>
                <w:color w:val="000000"/>
              </w:rPr>
              <w:lastRenderedPageBreak/>
              <w:t>самоуправления муниципальных образований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lastRenderedPageBreak/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50500 00231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900,00</w:t>
            </w:r>
          </w:p>
        </w:tc>
      </w:tr>
      <w:tr w:rsidR="003A263B" w:rsidRPr="007E51E0" w:rsidTr="00E44AC3">
        <w:trPr>
          <w:trHeight w:val="6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lastRenderedPageBreak/>
              <w:t>13.1.1.1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50500 00231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900,00</w:t>
            </w:r>
          </w:p>
        </w:tc>
      </w:tr>
      <w:tr w:rsidR="003A263B" w:rsidRPr="007E51E0" w:rsidTr="00E44AC3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13.2.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E44AC3" w:rsidRDefault="003A263B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20 948,10</w:t>
            </w:r>
          </w:p>
        </w:tc>
      </w:tr>
      <w:tr w:rsidR="003A263B" w:rsidRPr="007E51E0" w:rsidTr="00E44AC3">
        <w:trPr>
          <w:trHeight w:val="15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13.2.1.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51100 G0860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E44AC3" w:rsidRDefault="003A263B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16 106,60</w:t>
            </w:r>
          </w:p>
        </w:tc>
      </w:tr>
      <w:tr w:rsidR="003A263B" w:rsidRPr="007E51E0" w:rsidTr="00E44AC3">
        <w:trPr>
          <w:trHeight w:val="6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807543" w:rsidRDefault="003A263B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t>13.2.1.1.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51100 G0860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E44AC3" w:rsidRDefault="003A263B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16 106,60</w:t>
            </w:r>
          </w:p>
        </w:tc>
      </w:tr>
      <w:tr w:rsidR="003A263B" w:rsidRPr="007E51E0" w:rsidTr="00E44AC3">
        <w:trPr>
          <w:trHeight w:val="15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13.2.2.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51100 G0870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4 841,50</w:t>
            </w:r>
          </w:p>
        </w:tc>
      </w:tr>
      <w:tr w:rsidR="003A263B" w:rsidRPr="007E51E0" w:rsidTr="00E44AC3">
        <w:trPr>
          <w:trHeight w:val="6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807543" w:rsidRDefault="003A263B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t>13.2.2.1.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51100 G0870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4 841,50</w:t>
            </w:r>
          </w:p>
        </w:tc>
      </w:tr>
      <w:tr w:rsidR="003A263B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51E0">
              <w:rPr>
                <w:rFonts w:ascii="Calibri" w:hAnsi="Calibri" w:cs="Calibri"/>
                <w:b/>
                <w:bCs/>
              </w:rPr>
              <w:t>14.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b/>
                <w:bCs/>
              </w:rPr>
            </w:pPr>
            <w:r w:rsidRPr="007E51E0">
              <w:rPr>
                <w:rFonts w:ascii="Calibri" w:hAnsi="Calibri" w:cs="Calibri"/>
                <w:b/>
                <w:bCs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51E0">
              <w:rPr>
                <w:rFonts w:ascii="Calibri" w:hAnsi="Calibri" w:cs="Calibri"/>
                <w:b/>
                <w:bCs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51E0">
              <w:rPr>
                <w:rFonts w:ascii="Calibri" w:hAnsi="Calibri" w:cs="Calibri"/>
                <w:b/>
                <w:bCs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51E0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51E0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7E51E0">
              <w:rPr>
                <w:rFonts w:ascii="Calibri" w:hAnsi="Calibri" w:cs="Calibri"/>
                <w:b/>
                <w:bCs/>
              </w:rPr>
              <w:t>280,00</w:t>
            </w:r>
          </w:p>
        </w:tc>
      </w:tr>
      <w:tr w:rsidR="003A263B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51E0">
              <w:rPr>
                <w:rFonts w:ascii="Calibri" w:hAnsi="Calibri" w:cs="Calibri"/>
                <w:b/>
                <w:bCs/>
              </w:rPr>
              <w:t>14.1.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b/>
                <w:bCs/>
              </w:rPr>
            </w:pPr>
            <w:r w:rsidRPr="007E51E0">
              <w:rPr>
                <w:rFonts w:ascii="Calibri" w:hAnsi="Calibri" w:cs="Calibri"/>
                <w:b/>
                <w:bCs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51E0">
              <w:rPr>
                <w:rFonts w:ascii="Calibri" w:hAnsi="Calibri" w:cs="Calibri"/>
                <w:b/>
                <w:bCs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51E0">
              <w:rPr>
                <w:rFonts w:ascii="Calibri" w:hAnsi="Calibri" w:cs="Calibri"/>
                <w:b/>
                <w:bCs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51E0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51E0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7E51E0">
              <w:rPr>
                <w:rFonts w:ascii="Calibri" w:hAnsi="Calibri" w:cs="Calibri"/>
                <w:b/>
                <w:bCs/>
              </w:rPr>
              <w:t>280,00</w:t>
            </w:r>
          </w:p>
        </w:tc>
      </w:tr>
      <w:tr w:rsidR="003A263B" w:rsidRPr="007E51E0" w:rsidTr="00E44AC3">
        <w:trPr>
          <w:trHeight w:val="21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14.1.1.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Ульянка массовой физической культуры и спорта в 2018 году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</w:rPr>
            </w:pPr>
            <w:r w:rsidRPr="007E51E0">
              <w:rPr>
                <w:rFonts w:ascii="Calibri" w:hAnsi="Calibri" w:cs="Calibri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5120000241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</w:rPr>
            </w:pPr>
            <w:r w:rsidRPr="007E51E0">
              <w:rPr>
                <w:rFonts w:ascii="Calibri" w:hAnsi="Calibri" w:cs="Calibri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right"/>
              <w:rPr>
                <w:rFonts w:ascii="Calibri" w:hAnsi="Calibri" w:cs="Calibri"/>
              </w:rPr>
            </w:pPr>
            <w:r w:rsidRPr="007E51E0">
              <w:rPr>
                <w:rFonts w:ascii="Calibri" w:hAnsi="Calibri" w:cs="Calibri"/>
              </w:rPr>
              <w:t>280,00</w:t>
            </w:r>
          </w:p>
        </w:tc>
      </w:tr>
      <w:tr w:rsidR="003A263B" w:rsidRPr="007E51E0" w:rsidTr="00E44AC3">
        <w:trPr>
          <w:trHeight w:val="9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807543" w:rsidRDefault="003A263B" w:rsidP="00835CB4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t>14.1.1.1.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5120000241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3B" w:rsidRPr="007E51E0" w:rsidRDefault="003A263B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280,00</w:t>
            </w:r>
          </w:p>
        </w:tc>
      </w:tr>
      <w:tr w:rsidR="003A263B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</w:tr>
      <w:tr w:rsidR="003A263B" w:rsidRPr="007E51E0" w:rsidTr="00E44AC3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15.1.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</w:tr>
      <w:tr w:rsidR="003A263B" w:rsidRPr="007E51E0" w:rsidTr="00E44AC3">
        <w:trPr>
          <w:trHeight w:val="36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15.1.1.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 xml:space="preserve">Ведомственная целевая  программа мероприятий, направленных на решение вопроса местного значения по опубликованию муниципальных правовых актов по вопросам местного значения, актуальных новостей, доведения до сведения жителей муниципального образования Ульянка официальной информации о социально-экономическом и культурном развитии муниципального образования и иной официальной информации на 2018 год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45700 00251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2 400,00</w:t>
            </w:r>
          </w:p>
        </w:tc>
      </w:tr>
      <w:tr w:rsidR="003A263B" w:rsidRPr="007E51E0" w:rsidTr="00E44AC3">
        <w:trPr>
          <w:trHeight w:val="9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807543" w:rsidRDefault="003A263B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15.1.1.1.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45700 00251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E44AC3" w:rsidRDefault="003A263B" w:rsidP="00E44AC3">
            <w:pPr>
              <w:ind w:left="-178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2 400,00</w:t>
            </w:r>
          </w:p>
        </w:tc>
      </w:tr>
      <w:tr w:rsidR="003A263B" w:rsidRPr="007E51E0" w:rsidTr="00E44AC3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7E51E0" w:rsidRDefault="003A263B" w:rsidP="00835CB4">
            <w:pPr>
              <w:rPr>
                <w:rFonts w:ascii="Arial CYR" w:hAnsi="Arial CYR" w:cs="Arial CYR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3B" w:rsidRPr="00E44AC3" w:rsidRDefault="003A263B" w:rsidP="00E44AC3">
            <w:pPr>
              <w:ind w:left="-178"/>
              <w:jc w:val="right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154 013,70</w:t>
            </w:r>
          </w:p>
        </w:tc>
      </w:tr>
    </w:tbl>
    <w:p w:rsidR="00835CB4" w:rsidRDefault="00835CB4" w:rsidP="00835CB4">
      <w:r>
        <w:br w:type="page"/>
      </w:r>
    </w:p>
    <w:tbl>
      <w:tblPr>
        <w:tblpPr w:leftFromText="180" w:rightFromText="180" w:horzAnchor="margin" w:tblpXSpec="center" w:tblpY="401"/>
        <w:tblW w:w="9241" w:type="dxa"/>
        <w:tblLook w:val="04A0"/>
      </w:tblPr>
      <w:tblGrid>
        <w:gridCol w:w="3318"/>
        <w:gridCol w:w="4629"/>
        <w:gridCol w:w="1294"/>
      </w:tblGrid>
      <w:tr w:rsidR="00835CB4" w:rsidRPr="007E51E0" w:rsidTr="00835CB4">
        <w:trPr>
          <w:trHeight w:val="30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lastRenderedPageBreak/>
              <w:t>Приложение 3</w:t>
            </w:r>
          </w:p>
        </w:tc>
      </w:tr>
      <w:tr w:rsidR="00835CB4" w:rsidRPr="007E51E0" w:rsidTr="00835CB4">
        <w:trPr>
          <w:trHeight w:val="30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к Решению</w:t>
            </w:r>
          </w:p>
        </w:tc>
      </w:tr>
      <w:tr w:rsidR="00835CB4" w:rsidRPr="007E51E0" w:rsidTr="00835CB4">
        <w:trPr>
          <w:trHeight w:val="30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Муниципального совета МО МО Ульянка</w:t>
            </w:r>
          </w:p>
        </w:tc>
      </w:tr>
      <w:tr w:rsidR="00835CB4" w:rsidRPr="007E51E0" w:rsidTr="00835CB4">
        <w:trPr>
          <w:trHeight w:val="30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от   10.12.20118 г. № 35-2</w:t>
            </w:r>
          </w:p>
        </w:tc>
      </w:tr>
      <w:tr w:rsidR="00835CB4" w:rsidRPr="007E51E0" w:rsidTr="00835CB4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35CB4" w:rsidRPr="007E51E0" w:rsidTr="00835CB4">
        <w:trPr>
          <w:trHeight w:val="315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</w:tr>
      <w:tr w:rsidR="00835CB4" w:rsidRPr="007E51E0" w:rsidTr="00835CB4">
        <w:trPr>
          <w:trHeight w:val="315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835CB4" w:rsidRPr="007E51E0" w:rsidTr="00835CB4">
        <w:trPr>
          <w:trHeight w:val="315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51E0">
              <w:rPr>
                <w:rFonts w:ascii="Arial CYR" w:hAnsi="Arial CYR" w:cs="Arial CYR"/>
                <w:b/>
                <w:bCs/>
              </w:rPr>
              <w:t>ИСТОЧНИКИ ФИНАНСИРОВАНИЯ ДЕФИЦИТА</w:t>
            </w:r>
          </w:p>
        </w:tc>
      </w:tr>
      <w:tr w:rsidR="00835CB4" w:rsidRPr="007E51E0" w:rsidTr="00835CB4">
        <w:trPr>
          <w:trHeight w:val="315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51E0">
              <w:rPr>
                <w:rFonts w:ascii="Arial CYR" w:hAnsi="Arial CYR" w:cs="Arial CYR"/>
                <w:b/>
                <w:bCs/>
              </w:rPr>
              <w:t>местного бюджета муниципального образования</w:t>
            </w:r>
          </w:p>
        </w:tc>
      </w:tr>
      <w:tr w:rsidR="00835CB4" w:rsidRPr="007E51E0" w:rsidTr="00835CB4">
        <w:trPr>
          <w:trHeight w:val="315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51E0">
              <w:rPr>
                <w:rFonts w:ascii="Arial CYR" w:hAnsi="Arial CYR" w:cs="Arial CYR"/>
                <w:b/>
                <w:bCs/>
              </w:rPr>
              <w:t>муниципальный округ Ульянка на 2018 год</w:t>
            </w:r>
          </w:p>
        </w:tc>
      </w:tr>
      <w:tr w:rsidR="00835CB4" w:rsidRPr="007E51E0" w:rsidTr="00835CB4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(тыс.руб.)</w:t>
            </w:r>
          </w:p>
        </w:tc>
      </w:tr>
      <w:tr w:rsidR="00835CB4" w:rsidRPr="007E51E0" w:rsidTr="00835CB4">
        <w:trPr>
          <w:trHeight w:val="30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Код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7E51E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Сумма</w:t>
            </w:r>
          </w:p>
        </w:tc>
      </w:tr>
      <w:tr w:rsidR="00835CB4" w:rsidRPr="007E51E0" w:rsidTr="00835CB4">
        <w:trPr>
          <w:trHeight w:val="52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926 01 00 00 00 00 0000 000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12 157,00</w:t>
            </w:r>
          </w:p>
        </w:tc>
      </w:tr>
      <w:tr w:rsidR="00835CB4" w:rsidRPr="007E51E0" w:rsidTr="00835CB4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926 01 05 00 00 00 0000 000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-12 157,00</w:t>
            </w:r>
          </w:p>
        </w:tc>
      </w:tr>
      <w:tr w:rsidR="00835CB4" w:rsidRPr="007E51E0" w:rsidTr="00835CB4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926 01 05 00 00 00 0000 500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141 856,70</w:t>
            </w:r>
          </w:p>
        </w:tc>
      </w:tr>
      <w:tr w:rsidR="00835CB4" w:rsidRPr="007E51E0" w:rsidTr="00835CB4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926 01 05 02 00 00 0000 500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141 856,70</w:t>
            </w:r>
          </w:p>
        </w:tc>
      </w:tr>
      <w:tr w:rsidR="00835CB4" w:rsidRPr="007E51E0" w:rsidTr="00835CB4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926 01 05 02 01 00 0000 510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141 856,70</w:t>
            </w:r>
          </w:p>
        </w:tc>
      </w:tr>
      <w:tr w:rsidR="00835CB4" w:rsidRPr="007E51E0" w:rsidTr="00835CB4">
        <w:trPr>
          <w:trHeight w:val="76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926 01 05 02 01 03 0000 510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 федерального 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141 856,70</w:t>
            </w:r>
          </w:p>
        </w:tc>
      </w:tr>
      <w:tr w:rsidR="00835CB4" w:rsidRPr="007E51E0" w:rsidTr="00835CB4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926 01 05 00 00 00 0000 600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b/>
                <w:bCs/>
                <w:sz w:val="20"/>
                <w:szCs w:val="20"/>
              </w:rPr>
              <w:t>154 013,70</w:t>
            </w:r>
          </w:p>
        </w:tc>
      </w:tr>
      <w:tr w:rsidR="00835CB4" w:rsidRPr="007E51E0" w:rsidTr="00835CB4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926 01 05 02 00 00 0000 600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154 013,70</w:t>
            </w:r>
          </w:p>
        </w:tc>
      </w:tr>
      <w:tr w:rsidR="00835CB4" w:rsidRPr="007E51E0" w:rsidTr="00835CB4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926 01 05 02 01 00 0000 610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7E51E0">
              <w:rPr>
                <w:rFonts w:ascii="Calibri" w:hAnsi="Calibri" w:cs="Calibri"/>
                <w:color w:val="000000"/>
              </w:rPr>
              <w:t>154 013,70</w:t>
            </w:r>
          </w:p>
        </w:tc>
      </w:tr>
      <w:tr w:rsidR="00835CB4" w:rsidRPr="007E51E0" w:rsidTr="00835CB4">
        <w:trPr>
          <w:trHeight w:val="102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000 01 05 02 01 03 0000 610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7E51E0" w:rsidRDefault="00835CB4" w:rsidP="00835CB4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 федерального 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7E51E0" w:rsidRDefault="00835CB4" w:rsidP="00835CB4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7E51E0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154 013,70</w:t>
            </w:r>
          </w:p>
        </w:tc>
      </w:tr>
    </w:tbl>
    <w:p w:rsidR="00835CB4" w:rsidRDefault="00835CB4" w:rsidP="00835CB4">
      <w:pPr>
        <w:spacing w:before="240"/>
        <w:jc w:val="both"/>
      </w:pPr>
    </w:p>
    <w:p w:rsidR="00835CB4" w:rsidRDefault="00835CB4" w:rsidP="00835CB4">
      <w:r>
        <w:br w:type="page"/>
      </w:r>
    </w:p>
    <w:tbl>
      <w:tblPr>
        <w:tblW w:w="10328" w:type="dxa"/>
        <w:tblInd w:w="93" w:type="dxa"/>
        <w:tblLook w:val="04A0"/>
      </w:tblPr>
      <w:tblGrid>
        <w:gridCol w:w="989"/>
        <w:gridCol w:w="4289"/>
        <w:gridCol w:w="1055"/>
        <w:gridCol w:w="1206"/>
        <w:gridCol w:w="1157"/>
        <w:gridCol w:w="1632"/>
      </w:tblGrid>
      <w:tr w:rsidR="00835CB4" w:rsidRPr="00807543" w:rsidTr="00835CB4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Приложение № 4</w:t>
            </w:r>
          </w:p>
        </w:tc>
      </w:tr>
      <w:tr w:rsidR="00835CB4" w:rsidRPr="00807543" w:rsidTr="00835CB4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к Решению</w:t>
            </w:r>
          </w:p>
        </w:tc>
      </w:tr>
      <w:tr w:rsidR="00835CB4" w:rsidRPr="00807543" w:rsidTr="00835CB4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Муниципального совета МО МО Ульянка</w:t>
            </w:r>
          </w:p>
        </w:tc>
      </w:tr>
      <w:tr w:rsidR="00835CB4" w:rsidRPr="00807543" w:rsidTr="00835CB4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 xml:space="preserve">от 10.12.2018 г. №35-2 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B23086" w:rsidTr="00835CB4">
        <w:trPr>
          <w:trHeight w:val="300"/>
        </w:trPr>
        <w:tc>
          <w:tcPr>
            <w:tcW w:w="103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B23086">
              <w:rPr>
                <w:rFonts w:ascii="Arial CYR" w:hAnsi="Arial CYR" w:cs="Arial CYR"/>
                <w:b/>
                <w:bCs/>
                <w:color w:val="000000"/>
              </w:rPr>
              <w:t>РАСПРЕДЕЛЕНИЕ БЮДЖЕТНЫХ АССИГНОВАНИЙ БЮДЖЕТА МО МО УЛЬЯНКА ПО РАЗДЕЛАМ, ПОДРАЗДЕЛАМ, ЦЕЛЕВЫМ СТАТЬЯМ, ГРУППАМ И ПОДГРУППАМ ВИДОВ РАСХОДОВ НА 2018 ГОД</w:t>
            </w:r>
          </w:p>
        </w:tc>
      </w:tr>
      <w:tr w:rsidR="00835CB4" w:rsidRPr="00B23086" w:rsidTr="00835CB4">
        <w:trPr>
          <w:trHeight w:val="660"/>
        </w:trPr>
        <w:tc>
          <w:tcPr>
            <w:tcW w:w="103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835CB4" w:rsidRPr="00B23086" w:rsidTr="00835CB4">
        <w:trPr>
          <w:trHeight w:val="28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B23086" w:rsidTr="00835CB4">
        <w:trPr>
          <w:trHeight w:val="15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E44AC3" w:rsidRDefault="00835CB4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Код раздела и подразд.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Код целевой статьи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Код вида расходов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Сумма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25 472,60</w:t>
            </w:r>
          </w:p>
        </w:tc>
      </w:tr>
      <w:tr w:rsidR="00835CB4" w:rsidRPr="00B23086" w:rsidTr="00835CB4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1 223,40</w:t>
            </w:r>
          </w:p>
        </w:tc>
      </w:tr>
      <w:tr w:rsidR="00835CB4" w:rsidRPr="00B23086" w:rsidTr="00835CB4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835CB4" w:rsidRPr="00B23086" w:rsidTr="00835CB4">
        <w:trPr>
          <w:trHeight w:val="18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835CB4" w:rsidRPr="00B23086" w:rsidTr="00835CB4">
        <w:trPr>
          <w:trHeight w:val="153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6 057,00</w:t>
            </w:r>
          </w:p>
        </w:tc>
      </w:tr>
      <w:tr w:rsidR="00835CB4" w:rsidRPr="00B23086" w:rsidTr="00835CB4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Содержание заместителя Главы муниципального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1 030,80</w:t>
            </w:r>
          </w:p>
        </w:tc>
      </w:tr>
      <w:tr w:rsidR="00835CB4" w:rsidRPr="00B23086" w:rsidTr="00835CB4">
        <w:trPr>
          <w:trHeight w:val="18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1 030,80</w:t>
            </w:r>
          </w:p>
        </w:tc>
      </w:tr>
      <w:tr w:rsidR="00835CB4" w:rsidRPr="00B23086" w:rsidTr="00835CB4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i/>
                <w:iCs/>
                <w:sz w:val="20"/>
                <w:szCs w:val="20"/>
              </w:rPr>
              <w:t>249,60</w:t>
            </w:r>
          </w:p>
        </w:tc>
      </w:tr>
      <w:tr w:rsidR="00835CB4" w:rsidRPr="00B23086" w:rsidTr="00835CB4">
        <w:trPr>
          <w:trHeight w:val="18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2.2.1.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249,60</w:t>
            </w:r>
          </w:p>
        </w:tc>
      </w:tr>
      <w:tr w:rsidR="00835CB4" w:rsidRPr="00B23086" w:rsidTr="00835CB4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2.3.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Содердание аппарата муниципального совета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2 822,60</w:t>
            </w:r>
          </w:p>
        </w:tc>
      </w:tr>
      <w:tr w:rsidR="00835CB4" w:rsidRPr="00B23086" w:rsidTr="00835CB4">
        <w:trPr>
          <w:trHeight w:val="18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lastRenderedPageBreak/>
              <w:t>2.3.1.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2 822,60</w:t>
            </w:r>
          </w:p>
        </w:tc>
      </w:tr>
      <w:tr w:rsidR="00835CB4" w:rsidRPr="00B23086" w:rsidTr="00835CB4">
        <w:trPr>
          <w:trHeight w:val="6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2.4.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Обеспечение деятельности муниципального совета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00200 00024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1 954,00</w:t>
            </w:r>
          </w:p>
        </w:tc>
      </w:tr>
      <w:tr w:rsidR="00835CB4" w:rsidRPr="00B23086" w:rsidTr="00835CB4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2.4.1.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1 932,70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2.4.2.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21,30</w:t>
            </w:r>
          </w:p>
        </w:tc>
      </w:tr>
      <w:tr w:rsidR="00835CB4" w:rsidRPr="00B23086" w:rsidTr="00835CB4">
        <w:trPr>
          <w:trHeight w:val="153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16 924,10</w:t>
            </w:r>
          </w:p>
        </w:tc>
      </w:tr>
      <w:tr w:rsidR="00835CB4" w:rsidRPr="00B23086" w:rsidTr="00835CB4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Содержание Главы Местной Администрации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835CB4" w:rsidRPr="00B23086" w:rsidTr="00835CB4">
        <w:trPr>
          <w:trHeight w:val="18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1 223,40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Содержание местной администрации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10 476,60</w:t>
            </w:r>
          </w:p>
        </w:tc>
      </w:tr>
      <w:tr w:rsidR="00835CB4" w:rsidRPr="00B23086" w:rsidTr="00835CB4">
        <w:trPr>
          <w:trHeight w:val="18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3.2.1.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10 476,60</w:t>
            </w:r>
          </w:p>
        </w:tc>
      </w:tr>
      <w:tr w:rsidR="00835CB4" w:rsidRPr="00B23086" w:rsidTr="00835CB4">
        <w:trPr>
          <w:trHeight w:val="15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3.3.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09200 G0100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</w:tr>
      <w:tr w:rsidR="00835CB4" w:rsidRPr="00B23086" w:rsidTr="00835CB4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3.3.1.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09200 G0100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color w:val="000000"/>
                <w:sz w:val="20"/>
                <w:szCs w:val="20"/>
              </w:rPr>
              <w:t>6,90</w:t>
            </w:r>
          </w:p>
        </w:tc>
      </w:tr>
      <w:tr w:rsidR="00835CB4" w:rsidRPr="00B23086" w:rsidTr="00835CB4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3.4.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Обеспечение деятельности местной администрации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1 073,00</w:t>
            </w:r>
          </w:p>
        </w:tc>
      </w:tr>
      <w:tr w:rsidR="00835CB4" w:rsidRPr="00B23086" w:rsidTr="00835CB4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3.4.1.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963,00</w:t>
            </w:r>
          </w:p>
        </w:tc>
      </w:tr>
      <w:tr w:rsidR="00835CB4" w:rsidRPr="00B23086" w:rsidTr="00E44AC3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3.4.2.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110,00</w:t>
            </w:r>
          </w:p>
        </w:tc>
      </w:tr>
      <w:tr w:rsidR="00835CB4" w:rsidRPr="00B23086" w:rsidTr="00E44AC3">
        <w:trPr>
          <w:trHeight w:val="15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lastRenderedPageBreak/>
              <w:t>3.5.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G0850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4 144,20</w:t>
            </w:r>
          </w:p>
        </w:tc>
      </w:tr>
      <w:tr w:rsidR="00835CB4" w:rsidRPr="00B23086" w:rsidTr="00E44AC3">
        <w:trPr>
          <w:trHeight w:val="18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3.5.1.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G0850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3 828,20</w:t>
            </w:r>
          </w:p>
        </w:tc>
      </w:tr>
      <w:tr w:rsidR="00835CB4" w:rsidRPr="00B23086" w:rsidTr="00835CB4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3.5.2.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00200 G0850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316,00</w:t>
            </w:r>
          </w:p>
        </w:tc>
      </w:tr>
      <w:tr w:rsidR="00835CB4" w:rsidRPr="00B23086" w:rsidTr="00835CB4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3086"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3086">
              <w:rPr>
                <w:rFonts w:ascii="Calibri" w:hAnsi="Calibri" w:cs="Calibri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3086">
              <w:rPr>
                <w:rFonts w:ascii="Calibri" w:hAnsi="Calibri" w:cs="Calibri"/>
                <w:b/>
                <w:bCs/>
                <w:color w:val="000000"/>
              </w:rPr>
              <w:t>0107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308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308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487,10</w:t>
            </w:r>
          </w:p>
        </w:tc>
      </w:tr>
      <w:tr w:rsidR="00835CB4" w:rsidRPr="00B23086" w:rsidTr="00835CB4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4.1.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E44AC3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E44AC3">
              <w:rPr>
                <w:rFonts w:ascii="Calibri" w:hAnsi="Calibri" w:cs="Calibri"/>
                <w:color w:val="000000"/>
              </w:rPr>
              <w:t>Содержание и обеспечение деятельности избирательной комиссии муниципального образования, действующей на постоянной основе.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</w:tr>
      <w:tr w:rsidR="00835CB4" w:rsidRPr="00B23086" w:rsidTr="00835CB4">
        <w:trPr>
          <w:trHeight w:val="153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4.1.1.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E44AC3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E44AC3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387,10</w:t>
            </w:r>
          </w:p>
        </w:tc>
      </w:tr>
      <w:tr w:rsidR="00835CB4" w:rsidRPr="00B23086" w:rsidTr="00835CB4">
        <w:trPr>
          <w:trHeight w:val="7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4.1.2.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E44AC3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E44AC3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5.1.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07000 00061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150,00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631,00</w:t>
            </w:r>
          </w:p>
        </w:tc>
      </w:tr>
      <w:tr w:rsidR="00835CB4" w:rsidRPr="00B23086" w:rsidTr="00835CB4">
        <w:trPr>
          <w:trHeight w:val="3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6.1.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 xml:space="preserve">Ведомственная целевая программа мероприятий, направленных на решение вопроса местного значения по профилактике терроризма и экстремизма, профилактике и предупреждению детской безнадзорности и правонарушений несовершеннолетних, а также по профилактике и пресечению незаконного распространения и потребления наркотических средств на территории муниципального образования Ульянка </w:t>
            </w:r>
            <w:r w:rsidRPr="00B23086">
              <w:rPr>
                <w:rFonts w:ascii="Calibri" w:hAnsi="Calibri" w:cs="Calibri"/>
                <w:color w:val="000000"/>
              </w:rPr>
              <w:br/>
              <w:t xml:space="preserve">на 2018 год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79500 00521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835CB4" w:rsidRPr="00B23086" w:rsidTr="00E44AC3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6.1.1.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E44AC3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E44AC3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79500 00521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835CB4" w:rsidRPr="00B23086" w:rsidTr="00E44AC3">
        <w:trPr>
          <w:trHeight w:val="5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6.2.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E44AC3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E44AC3">
              <w:rPr>
                <w:rFonts w:ascii="Calibri" w:hAnsi="Calibri" w:cs="Calibri"/>
                <w:color w:val="000000"/>
              </w:rPr>
              <w:t>Расходы на размещение муниципального заказа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09200 00571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835CB4" w:rsidRPr="00B23086" w:rsidTr="00E44AC3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lastRenderedPageBreak/>
              <w:t>6.2.1.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09200 00571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400,00</w:t>
            </w:r>
          </w:p>
        </w:tc>
      </w:tr>
      <w:tr w:rsidR="00835CB4" w:rsidRPr="00B23086" w:rsidTr="00835CB4">
        <w:trPr>
          <w:trHeight w:val="5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6.3.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E44AC3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E44AC3">
              <w:rPr>
                <w:rFonts w:ascii="Calibri" w:hAnsi="Calibri" w:cs="Calibri"/>
                <w:color w:val="000000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97,00</w:t>
            </w:r>
          </w:p>
        </w:tc>
      </w:tr>
      <w:tr w:rsidR="00835CB4" w:rsidRPr="00B23086" w:rsidTr="00835CB4">
        <w:trPr>
          <w:trHeight w:val="7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6.3.1.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E44AC3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E44AC3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97,00</w:t>
            </w:r>
          </w:p>
        </w:tc>
      </w:tr>
      <w:tr w:rsidR="00835CB4" w:rsidRPr="00B23086" w:rsidTr="00835CB4">
        <w:trPr>
          <w:trHeight w:val="12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6.4.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09200 00441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6.4.1.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0113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09200 00441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</w:tr>
      <w:tr w:rsidR="00835CB4" w:rsidRPr="00B23086" w:rsidTr="00835CB4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320,00</w:t>
            </w:r>
          </w:p>
        </w:tc>
      </w:tr>
      <w:tr w:rsidR="00835CB4" w:rsidRPr="00B23086" w:rsidTr="00835CB4">
        <w:trPr>
          <w:trHeight w:val="7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086">
              <w:rPr>
                <w:rFonts w:ascii="Arial" w:hAnsi="Arial" w:cs="Arial"/>
                <w:b/>
                <w:bCs/>
                <w:sz w:val="18"/>
                <w:szCs w:val="18"/>
              </w:rPr>
              <w:t>7.1.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086">
              <w:rPr>
                <w:rFonts w:ascii="Arial" w:hAnsi="Arial" w:cs="Arial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0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0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086">
              <w:rPr>
                <w:rFonts w:ascii="Arial" w:hAnsi="Arial" w:cs="Arial"/>
                <w:b/>
                <w:bCs/>
                <w:sz w:val="18"/>
                <w:szCs w:val="18"/>
              </w:rPr>
              <w:t>320,00</w:t>
            </w:r>
          </w:p>
        </w:tc>
      </w:tr>
      <w:tr w:rsidR="00835CB4" w:rsidRPr="00B23086" w:rsidTr="00835CB4">
        <w:trPr>
          <w:trHeight w:val="30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7.1.1.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Ульянка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21900 00091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320,00</w:t>
            </w:r>
          </w:p>
        </w:tc>
      </w:tr>
      <w:tr w:rsidR="00835CB4" w:rsidRPr="00B23086" w:rsidTr="00835CB4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7.1.1.1.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21900 00091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320,00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23086">
              <w:rPr>
                <w:rFonts w:ascii="Arial CYR" w:hAnsi="Arial CYR" w:cs="Arial CYR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08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23086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2308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2308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23086">
              <w:rPr>
                <w:rFonts w:ascii="Arial CYR" w:hAnsi="Arial CYR" w:cs="Arial CYR"/>
                <w:b/>
                <w:bCs/>
                <w:sz w:val="18"/>
                <w:szCs w:val="18"/>
              </w:rPr>
              <w:t>543,00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23086">
              <w:rPr>
                <w:rFonts w:ascii="Arial CYR" w:hAnsi="Arial CYR" w:cs="Arial CYR"/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086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23086"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2308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2308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23086">
              <w:rPr>
                <w:rFonts w:ascii="Arial CYR" w:hAnsi="Arial CYR" w:cs="Arial CYR"/>
                <w:b/>
                <w:bCs/>
                <w:sz w:val="18"/>
                <w:szCs w:val="18"/>
              </w:rPr>
              <w:t>543,00</w:t>
            </w:r>
          </w:p>
        </w:tc>
      </w:tr>
      <w:tr w:rsidR="00835CB4" w:rsidRPr="00B23086" w:rsidTr="00835CB4">
        <w:trPr>
          <w:trHeight w:val="24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8.1.1.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временного трудоустройства несовершеннолетних в возрасте от 14 до 18 лет в свободное от учебы время, безработных граждан на территории МО Ульянка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0401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79500 00101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543,00</w:t>
            </w:r>
          </w:p>
        </w:tc>
      </w:tr>
      <w:tr w:rsidR="00835CB4" w:rsidRPr="00B23086" w:rsidTr="00835CB4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8.1.1.1.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0401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79500 00101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543,00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93 480,00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93 480,00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Calibri" w:hAnsi="Calibri" w:cs="Calibri"/>
                <w:color w:val="000000"/>
              </w:rPr>
              <w:t>9.1.1.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</w:t>
            </w:r>
            <w:r w:rsidRPr="00B23086">
              <w:rPr>
                <w:rFonts w:ascii="Calibri" w:hAnsi="Calibri" w:cs="Calibri"/>
                <w:color w:val="000000"/>
              </w:rPr>
              <w:lastRenderedPageBreak/>
              <w:t>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местного значения на 2018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60000 00131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65 480,00</w:t>
            </w:r>
          </w:p>
        </w:tc>
      </w:tr>
      <w:tr w:rsidR="00835CB4" w:rsidRPr="00B23086" w:rsidTr="00E44AC3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lastRenderedPageBreak/>
              <w:t>9.1.1.1.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60000 00131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65 480,00</w:t>
            </w:r>
          </w:p>
        </w:tc>
      </w:tr>
      <w:tr w:rsidR="00835CB4" w:rsidRPr="00B23086" w:rsidTr="00E44AC3">
        <w:trPr>
          <w:trHeight w:val="325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9.1.2.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</w:t>
            </w:r>
            <w:r w:rsidRPr="00B23086">
              <w:rPr>
                <w:rFonts w:ascii="Calibri" w:hAnsi="Calibri" w:cs="Calibri"/>
                <w:color w:val="000000"/>
              </w:rPr>
              <w:lastRenderedPageBreak/>
              <w:t>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местного значения на 2018 год.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60000 00161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</w:tr>
      <w:tr w:rsidR="00835CB4" w:rsidRPr="00B23086" w:rsidTr="00E44AC3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lastRenderedPageBreak/>
              <w:t>9.1.2.1.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60000 00161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19 000,00</w:t>
            </w:r>
          </w:p>
        </w:tc>
      </w:tr>
      <w:tr w:rsidR="00835CB4" w:rsidRPr="00B23086" w:rsidTr="00835CB4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9.1.3.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местного значения на 2018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60000 00151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</w:tr>
      <w:tr w:rsidR="00835CB4" w:rsidRPr="00B23086" w:rsidTr="00835CB4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9.1.3.1.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60000 00151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9 000,00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313,00</w:t>
            </w:r>
          </w:p>
        </w:tc>
      </w:tr>
      <w:tr w:rsidR="00835CB4" w:rsidRPr="00B23086" w:rsidTr="00E44AC3">
        <w:trPr>
          <w:trHeight w:val="7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140,00</w:t>
            </w:r>
          </w:p>
        </w:tc>
      </w:tr>
      <w:tr w:rsidR="00835CB4" w:rsidRPr="00B23086" w:rsidTr="00E44AC3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lastRenderedPageBreak/>
              <w:t>10.1.1.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0705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42800 00181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140,00</w:t>
            </w:r>
          </w:p>
        </w:tc>
      </w:tr>
      <w:tr w:rsidR="00835CB4" w:rsidRPr="00B23086" w:rsidTr="00E44AC3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E44AC3" w:rsidRDefault="00835CB4" w:rsidP="00835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4AC3">
              <w:rPr>
                <w:rFonts w:ascii="Calibri" w:hAnsi="Calibri" w:cs="Calibri"/>
                <w:color w:val="000000"/>
                <w:sz w:val="22"/>
                <w:szCs w:val="22"/>
              </w:rPr>
              <w:t>10.1.1.1.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0705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42800 00181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140,00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3086">
              <w:rPr>
                <w:rFonts w:ascii="Calibri" w:hAnsi="Calibri" w:cs="Calibri"/>
                <w:b/>
                <w:bCs/>
                <w:color w:val="000000"/>
              </w:rPr>
              <w:t>10.2.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3086">
              <w:rPr>
                <w:rFonts w:ascii="Calibri" w:hAnsi="Calibri" w:cs="Calibri"/>
                <w:b/>
                <w:bCs/>
                <w:color w:val="000000"/>
              </w:rPr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308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308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23086">
              <w:rPr>
                <w:rFonts w:ascii="Calibri" w:hAnsi="Calibri" w:cs="Calibri"/>
                <w:b/>
                <w:bCs/>
                <w:color w:val="000000"/>
              </w:rPr>
              <w:t>173,00</w:t>
            </w:r>
          </w:p>
        </w:tc>
      </w:tr>
      <w:tr w:rsidR="00835CB4" w:rsidRPr="00B23086" w:rsidTr="00835CB4">
        <w:trPr>
          <w:trHeight w:val="148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10.2.1.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E44AC3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E44AC3">
              <w:rPr>
                <w:rFonts w:ascii="Calibri" w:hAnsi="Calibri"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профилактике дорожно-транспортного травматизма на 2018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173,00</w:t>
            </w:r>
          </w:p>
        </w:tc>
      </w:tr>
      <w:tr w:rsidR="00835CB4" w:rsidRPr="00B23086" w:rsidTr="00835CB4">
        <w:trPr>
          <w:trHeight w:val="5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10.2.1.1.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E44AC3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E44AC3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79500 00481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173,00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9 357,00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9 357,00</w:t>
            </w:r>
          </w:p>
        </w:tc>
      </w:tr>
      <w:tr w:rsidR="00835CB4" w:rsidRPr="00B23086" w:rsidTr="00835CB4">
        <w:trPr>
          <w:trHeight w:val="21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11.1.1.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 на территории МО Ульянка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45000 00201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5 887,00</w:t>
            </w:r>
          </w:p>
        </w:tc>
      </w:tr>
      <w:tr w:rsidR="00835CB4" w:rsidRPr="00B23086" w:rsidTr="00835CB4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t>11.1.1.1.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45000 00201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5 887,00</w:t>
            </w:r>
          </w:p>
        </w:tc>
      </w:tr>
      <w:tr w:rsidR="00835CB4" w:rsidRPr="00B23086" w:rsidTr="00835CB4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11.1.2.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Ведомственная целевая 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МО Ульянка на 2018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79500   00541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3 320,00</w:t>
            </w:r>
          </w:p>
        </w:tc>
      </w:tr>
      <w:tr w:rsidR="00835CB4" w:rsidRPr="00B23086" w:rsidTr="00835CB4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t>11.1.2.1.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79500   00541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3 320,00</w:t>
            </w:r>
          </w:p>
        </w:tc>
      </w:tr>
      <w:tr w:rsidR="00835CB4" w:rsidRPr="00B23086" w:rsidTr="00E44AC3">
        <w:trPr>
          <w:trHeight w:val="27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11.1.3.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C3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 xml:space="preserve">Ведомственная целевая  программа мероприятий, направленных на решение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муниципального образования МО Ульянка, социальную и культурную адаптацию мигрантов, профилактику межнациональных </w:t>
            </w:r>
          </w:p>
          <w:p w:rsidR="00E44AC3" w:rsidRDefault="00E44AC3" w:rsidP="00835CB4">
            <w:pPr>
              <w:rPr>
                <w:rFonts w:ascii="Calibri" w:hAnsi="Calibri" w:cs="Calibri"/>
                <w:color w:val="000000"/>
              </w:rPr>
            </w:pPr>
          </w:p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lastRenderedPageBreak/>
              <w:t>(межэтнических) конфликтов на 2018 год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lastRenderedPageBreak/>
              <w:t>0801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79500              00551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150,00</w:t>
            </w:r>
          </w:p>
        </w:tc>
      </w:tr>
      <w:tr w:rsidR="00835CB4" w:rsidRPr="00B23086" w:rsidTr="00835CB4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11.1.3.1.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79500                               00551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150,00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21 848,10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900,00</w:t>
            </w:r>
          </w:p>
        </w:tc>
      </w:tr>
      <w:tr w:rsidR="00835CB4" w:rsidRPr="00B23086" w:rsidTr="00835CB4">
        <w:trPr>
          <w:trHeight w:val="18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12.1.1.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 xml:space="preserve">Расходы на выплату ежемесячной доплаты к пенсии лицам, замещавшим муниципальные должности, должности муниципальной службы </w:t>
            </w:r>
            <w:r w:rsidRPr="00B23086">
              <w:rPr>
                <w:rFonts w:ascii="Calibri" w:hAnsi="Calibri" w:cs="Calibri"/>
                <w:color w:val="000000"/>
              </w:rPr>
              <w:br/>
              <w:t>в органах местного самоуправления муниципальных образований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50500 00231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900,00</w:t>
            </w:r>
          </w:p>
        </w:tc>
      </w:tr>
      <w:tr w:rsidR="00835CB4" w:rsidRPr="00B23086" w:rsidTr="00835CB4">
        <w:trPr>
          <w:trHeight w:val="52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E44AC3" w:rsidRDefault="00835CB4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4AC3">
              <w:rPr>
                <w:rFonts w:ascii="Calibri" w:hAnsi="Calibri" w:cs="Calibri"/>
                <w:color w:val="000000"/>
                <w:sz w:val="21"/>
                <w:szCs w:val="21"/>
              </w:rPr>
              <w:t>12.1.1.1.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E44AC3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E44AC3">
              <w:rPr>
                <w:rFonts w:ascii="Calibri" w:hAnsi="Calibri"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50500 00231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900,00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12.2.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20 948,10</w:t>
            </w:r>
          </w:p>
        </w:tc>
      </w:tr>
      <w:tr w:rsidR="00835CB4" w:rsidRPr="00B23086" w:rsidTr="00835CB4">
        <w:trPr>
          <w:trHeight w:val="15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12.2.1.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51100 G0860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16 106,60</w:t>
            </w:r>
          </w:p>
        </w:tc>
      </w:tr>
      <w:tr w:rsidR="00835CB4" w:rsidRPr="00B23086" w:rsidTr="00835CB4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t>12.2.1.1.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51100 G0860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16 106,60</w:t>
            </w:r>
          </w:p>
        </w:tc>
      </w:tr>
      <w:tr w:rsidR="00835CB4" w:rsidRPr="00B23086" w:rsidTr="00835CB4">
        <w:trPr>
          <w:trHeight w:val="15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12.2.2.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51100 G0870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4 841,50</w:t>
            </w:r>
          </w:p>
        </w:tc>
      </w:tr>
      <w:tr w:rsidR="00835CB4" w:rsidRPr="00B23086" w:rsidTr="00835CB4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t>12.2.2.1.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51100 G0870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4 841,50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280,00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13.1.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280,00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13.1.1.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Ульянка массовой физической культуры и спорта в 2018 году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51200 00241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280,00</w:t>
            </w:r>
          </w:p>
        </w:tc>
      </w:tr>
      <w:tr w:rsidR="00835CB4" w:rsidRPr="00B23086" w:rsidTr="00835CB4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t>13.1.1.1.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51200 00241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280,00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</w:tr>
      <w:tr w:rsidR="00835CB4" w:rsidRPr="00B23086" w:rsidTr="00BE0F0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</w:tr>
      <w:tr w:rsidR="00835CB4" w:rsidRPr="00B23086" w:rsidTr="00BE0F04">
        <w:trPr>
          <w:trHeight w:val="183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14.1.1.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 xml:space="preserve">Ведомственная целевая  программа мероприятий, направленных на решение вопроса местного значения по опубликованию муниципальных правовых актов по вопросам местного значения, актуальных новостей,  доведения до сведения жителей </w:t>
            </w:r>
            <w:r w:rsidRPr="00B23086">
              <w:rPr>
                <w:rFonts w:ascii="Calibri" w:hAnsi="Calibri" w:cs="Calibri"/>
                <w:color w:val="000000"/>
              </w:rPr>
              <w:lastRenderedPageBreak/>
              <w:t xml:space="preserve">муниципального образования Ульянка официальной информации о социально-экономическом и культурном развитии муниципального образования и иной официальной информации на 2018 год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lastRenderedPageBreak/>
              <w:t>1202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45700 00251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2 400,00</w:t>
            </w:r>
          </w:p>
        </w:tc>
      </w:tr>
      <w:tr w:rsidR="00835CB4" w:rsidRPr="00B23086" w:rsidTr="00BE0F04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07543"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14.1.1.1.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45700 00251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  <w:r w:rsidRPr="00B23086">
              <w:rPr>
                <w:rFonts w:ascii="Calibri" w:hAnsi="Calibri" w:cs="Calibri"/>
                <w:color w:val="000000"/>
              </w:rPr>
              <w:t>2 400,00</w:t>
            </w:r>
          </w:p>
        </w:tc>
      </w:tr>
      <w:tr w:rsidR="00835CB4" w:rsidRPr="00B23086" w:rsidTr="00835CB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rPr>
                <w:rFonts w:ascii="Arial CYR" w:hAnsi="Arial CYR" w:cs="Arial CYR"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23086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3086">
              <w:rPr>
                <w:rFonts w:ascii="Arial CYR" w:hAnsi="Arial CYR" w:cs="Arial CYR"/>
                <w:b/>
                <w:bCs/>
                <w:sz w:val="20"/>
                <w:szCs w:val="20"/>
              </w:rPr>
              <w:t>154 013,70</w:t>
            </w:r>
          </w:p>
        </w:tc>
      </w:tr>
    </w:tbl>
    <w:p w:rsidR="00835CB4" w:rsidRDefault="00835CB4" w:rsidP="00835CB4">
      <w:pPr>
        <w:spacing w:before="240"/>
        <w:jc w:val="both"/>
      </w:pPr>
    </w:p>
    <w:p w:rsidR="00835CB4" w:rsidRDefault="00835CB4" w:rsidP="00835CB4">
      <w:r>
        <w:br w:type="page"/>
      </w:r>
    </w:p>
    <w:tbl>
      <w:tblPr>
        <w:tblW w:w="10363" w:type="dxa"/>
        <w:tblInd w:w="93" w:type="dxa"/>
        <w:tblLook w:val="04A0"/>
      </w:tblPr>
      <w:tblGrid>
        <w:gridCol w:w="1015"/>
        <w:gridCol w:w="5410"/>
        <w:gridCol w:w="1574"/>
        <w:gridCol w:w="2136"/>
        <w:gridCol w:w="228"/>
      </w:tblGrid>
      <w:tr w:rsidR="00835CB4" w:rsidRPr="00807543" w:rsidTr="00835CB4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Приложение № 5</w:t>
            </w:r>
          </w:p>
        </w:tc>
      </w:tr>
      <w:tr w:rsidR="00835CB4" w:rsidRPr="00807543" w:rsidTr="00835CB4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к Решению</w:t>
            </w:r>
          </w:p>
        </w:tc>
      </w:tr>
      <w:tr w:rsidR="00835CB4" w:rsidRPr="00807543" w:rsidTr="00835CB4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 w:rsidRPr="00807543">
              <w:rPr>
                <w:color w:val="000000"/>
              </w:rPr>
              <w:t>Муниципального совета МО МО Ульянка</w:t>
            </w:r>
          </w:p>
        </w:tc>
      </w:tr>
      <w:tr w:rsidR="00835CB4" w:rsidRPr="00807543" w:rsidTr="00835CB4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807543" w:rsidRDefault="00835CB4" w:rsidP="00835C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07543">
              <w:rPr>
                <w:color w:val="000000"/>
              </w:rPr>
              <w:t xml:space="preserve">т 10.12.2018 г. № 35-2 </w:t>
            </w: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F45F0">
              <w:rPr>
                <w:rFonts w:ascii="Arial CYR" w:hAnsi="Arial CYR" w:cs="Arial CYR"/>
                <w:b/>
                <w:bCs/>
                <w:color w:val="000000"/>
              </w:rPr>
              <w:t>РАСПРЕДЕЛЕНИЕ БЮДЖЕТНЫХ АССИГНОВАНИЙ БЮДЖЕТА                                             МО МО УЛЬЯНКА ПО РАЗДЕЛАМ, ПОДРАЗДЕЛАМ КЛАССИФИКАЦИИ РАСХОДОВ БЮДЖЕТА НА 2018 ГОД.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585"/>
        </w:trPr>
        <w:tc>
          <w:tcPr>
            <w:tcW w:w="98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(тыс.руб.)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Код раздела и подразд.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25 472,60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1 223,40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6 057,00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11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16 924,10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5F0"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5F0">
              <w:rPr>
                <w:rFonts w:ascii="Calibri" w:hAnsi="Calibri" w:cs="Calibri"/>
                <w:b/>
                <w:bCs/>
                <w:color w:val="000000"/>
              </w:rPr>
              <w:t>0107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487,10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631,00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E0F04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E0F04">
              <w:rPr>
                <w:rFonts w:ascii="Arial CYR" w:hAnsi="Arial CYR" w:cs="Arial CYR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E0F04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E0F04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F0">
              <w:rPr>
                <w:rFonts w:ascii="Arial" w:hAnsi="Arial" w:cs="Arial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5F0">
              <w:rPr>
                <w:rFonts w:ascii="Arial" w:hAnsi="Arial" w:cs="Arial"/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E0F04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E0F04">
              <w:rPr>
                <w:rFonts w:ascii="Arial CYR" w:hAnsi="Arial CYR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E0F04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E0F04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F45F0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F45F0">
              <w:rPr>
                <w:rFonts w:ascii="Arial CYR" w:hAnsi="Arial CYR" w:cs="Arial CYR"/>
                <w:b/>
                <w:bCs/>
                <w:sz w:val="18"/>
                <w:szCs w:val="18"/>
              </w:rPr>
              <w:t>543,00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BE0F04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E0F04">
              <w:rPr>
                <w:rFonts w:ascii="Arial CYR" w:hAnsi="Arial CYR" w:cs="Arial CYR"/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BE0F04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E0F04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F45F0"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F45F0">
              <w:rPr>
                <w:rFonts w:ascii="Arial CYR" w:hAnsi="Arial CYR" w:cs="Arial CYR"/>
                <w:b/>
                <w:bCs/>
                <w:sz w:val="18"/>
                <w:szCs w:val="18"/>
              </w:rPr>
              <w:t>543,00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93 480,00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93 480,00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313,00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9 357,00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9 357,00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21 848,10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12.2.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20 948,10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280,00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13.1.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280,00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B4" w:rsidRPr="004F45F0" w:rsidRDefault="00835CB4" w:rsidP="00835CB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45F0">
              <w:rPr>
                <w:rFonts w:ascii="Arial CYR" w:hAnsi="Arial CYR" w:cs="Arial CYR"/>
                <w:b/>
                <w:bCs/>
                <w:sz w:val="20"/>
                <w:szCs w:val="20"/>
              </w:rPr>
              <w:t>154 013,70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35CB4" w:rsidRDefault="00835CB4" w:rsidP="00835CB4">
      <w:pPr>
        <w:spacing w:before="240"/>
        <w:jc w:val="both"/>
        <w:sectPr w:rsidR="00835CB4" w:rsidSect="00835CB4">
          <w:pgSz w:w="11906" w:h="16838"/>
          <w:pgMar w:top="392" w:right="850" w:bottom="142" w:left="851" w:header="142" w:footer="0" w:gutter="0"/>
          <w:cols w:space="708"/>
          <w:docGrid w:linePitch="360"/>
        </w:sectPr>
      </w:pPr>
    </w:p>
    <w:p w:rsidR="00835CB4" w:rsidRDefault="00835CB4" w:rsidP="00835CB4">
      <w:pPr>
        <w:spacing w:before="240"/>
        <w:jc w:val="both"/>
      </w:pPr>
    </w:p>
    <w:tbl>
      <w:tblPr>
        <w:tblW w:w="10363" w:type="dxa"/>
        <w:tblInd w:w="93" w:type="dxa"/>
        <w:tblLook w:val="04A0"/>
      </w:tblPr>
      <w:tblGrid>
        <w:gridCol w:w="222"/>
        <w:gridCol w:w="222"/>
        <w:gridCol w:w="960"/>
        <w:gridCol w:w="960"/>
        <w:gridCol w:w="1739"/>
        <w:gridCol w:w="222"/>
        <w:gridCol w:w="222"/>
        <w:gridCol w:w="222"/>
        <w:gridCol w:w="5594"/>
      </w:tblGrid>
      <w:tr w:rsidR="00835CB4" w:rsidRPr="004F45F0" w:rsidTr="00835CB4">
        <w:trPr>
          <w:trHeight w:val="3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5553A0" w:rsidRDefault="00835CB4" w:rsidP="00835CB4">
            <w:pPr>
              <w:jc w:val="right"/>
              <w:rPr>
                <w:color w:val="000000"/>
              </w:rPr>
            </w:pPr>
            <w:r w:rsidRPr="005553A0">
              <w:rPr>
                <w:color w:val="000000"/>
              </w:rPr>
              <w:t>Приложение № 6</w:t>
            </w:r>
          </w:p>
        </w:tc>
      </w:tr>
      <w:tr w:rsidR="00835CB4" w:rsidRPr="004F45F0" w:rsidTr="00835CB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5553A0" w:rsidRDefault="00835CB4" w:rsidP="00835CB4">
            <w:pPr>
              <w:jc w:val="right"/>
              <w:rPr>
                <w:color w:val="000000"/>
              </w:rPr>
            </w:pPr>
            <w:r w:rsidRPr="005553A0">
              <w:rPr>
                <w:color w:val="000000"/>
              </w:rPr>
              <w:t>к Решению</w:t>
            </w:r>
          </w:p>
        </w:tc>
      </w:tr>
      <w:tr w:rsidR="00835CB4" w:rsidRPr="004F45F0" w:rsidTr="00835CB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5553A0" w:rsidRDefault="00835CB4" w:rsidP="00835CB4">
            <w:pPr>
              <w:jc w:val="right"/>
              <w:rPr>
                <w:color w:val="000000"/>
              </w:rPr>
            </w:pPr>
            <w:r w:rsidRPr="005553A0">
              <w:rPr>
                <w:color w:val="000000"/>
              </w:rPr>
              <w:t>Муниципального совета МО МО Ульянка</w:t>
            </w:r>
          </w:p>
        </w:tc>
      </w:tr>
      <w:tr w:rsidR="00835CB4" w:rsidRPr="004F45F0" w:rsidTr="00835CB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CB4" w:rsidRPr="005553A0" w:rsidRDefault="00835CB4" w:rsidP="00835CB4">
            <w:pPr>
              <w:jc w:val="right"/>
              <w:rPr>
                <w:color w:val="000000"/>
              </w:rPr>
            </w:pPr>
            <w:r w:rsidRPr="005553A0">
              <w:rPr>
                <w:color w:val="000000"/>
              </w:rPr>
              <w:t>от 10.12.2018 г. № 35-2</w:t>
            </w:r>
          </w:p>
        </w:tc>
      </w:tr>
      <w:tr w:rsidR="00835CB4" w:rsidRPr="004F45F0" w:rsidTr="00835CB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1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F45F0">
              <w:rPr>
                <w:rFonts w:ascii="Arial CYR" w:hAnsi="Arial CYR" w:cs="Arial CYR"/>
                <w:b/>
                <w:bCs/>
                <w:color w:val="000000"/>
              </w:rPr>
              <w:t>Код главного администратора доходов и Перечень главных администраторов доходов бюджета муниципального образования муниципальный округ Ульянка на 2018 год.</w:t>
            </w:r>
          </w:p>
        </w:tc>
      </w:tr>
      <w:tr w:rsidR="00835CB4" w:rsidRPr="004F45F0" w:rsidTr="00835CB4">
        <w:trPr>
          <w:trHeight w:val="31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color w:val="000000"/>
              </w:rPr>
            </w:pPr>
            <w:r w:rsidRPr="004F45F0">
              <w:rPr>
                <w:color w:val="000000"/>
              </w:rPr>
              <w:t>Главный администратор доходов - Местная администрация муниципального образования муниципальный округ Ульянка                                                                                                                                Код главного администратора доходов бюджета - 926</w:t>
            </w:r>
          </w:p>
        </w:tc>
      </w:tr>
      <w:tr w:rsidR="00835CB4" w:rsidRPr="004F45F0" w:rsidTr="00835CB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5CB4" w:rsidRPr="004F45F0" w:rsidTr="00835CB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color w:val="000000"/>
              </w:rPr>
            </w:pPr>
            <w:r w:rsidRPr="004F45F0">
              <w:rPr>
                <w:color w:val="000000"/>
              </w:rPr>
              <w:t>Код главного администратора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color w:val="000000"/>
              </w:rPr>
            </w:pPr>
            <w:r w:rsidRPr="004F45F0">
              <w:rPr>
                <w:color w:val="000000"/>
              </w:rPr>
              <w:t>Код доходов бюджета МО МО Ульянка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color w:val="000000"/>
              </w:rPr>
            </w:pPr>
            <w:r w:rsidRPr="004F45F0">
              <w:rPr>
                <w:color w:val="000000"/>
              </w:rPr>
              <w:t>Наименование источника доходов</w:t>
            </w:r>
          </w:p>
        </w:tc>
      </w:tr>
      <w:tr w:rsidR="00835CB4" w:rsidRPr="004F45F0" w:rsidTr="00835CB4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1 05 01011 01 0000 110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835CB4" w:rsidRPr="004F45F0" w:rsidTr="00835CB4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1 05 01012 01 0000 110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835CB4" w:rsidRPr="004F45F0" w:rsidTr="00835CB4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1 05 01021 01 0000 110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Налог, взимаемый с налогоплательщиков, выбравших в качестве объекта налогобложения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835CB4" w:rsidRPr="004F45F0" w:rsidTr="00835CB4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1 05 01022 01 0000 110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835CB4" w:rsidRPr="004F45F0" w:rsidTr="00835CB4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1 05 01050 01 0000 110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 xml:space="preserve">Минимальный налог, зачисляемый в бюджеты субъектов Российской Федерации ( за налоговые периоды, истекшие до 1 января 2016 года) </w:t>
            </w:r>
          </w:p>
        </w:tc>
      </w:tr>
      <w:tr w:rsidR="00835CB4" w:rsidRPr="004F45F0" w:rsidTr="00835CB4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1 05 02010 02 0000 110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835CB4" w:rsidRPr="004F45F0" w:rsidTr="00835CB4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1 05 02020 02 0000 110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35CB4" w:rsidRPr="004F45F0" w:rsidTr="00835CB4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1 05 04030 02 0000 110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835CB4" w:rsidRPr="004F45F0" w:rsidTr="00BE0F04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1 13 02993 03 0100 130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835CB4" w:rsidRPr="004F45F0" w:rsidTr="00BE0F04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1 16 90030 03 0200 140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</w:tr>
      <w:tr w:rsidR="00835CB4" w:rsidRPr="004F45F0" w:rsidTr="00835CB4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1 16 06000 01 0000 140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Денежные взыскания (штрафы),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835CB4" w:rsidRPr="004F45F0" w:rsidTr="00835CB4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1 16 90030 03 0100 140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835CB4" w:rsidRPr="004F45F0" w:rsidTr="00835CB4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1 16 90030 03 0100 140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835CB4" w:rsidRPr="004F45F0" w:rsidTr="00835CB4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824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1 16 90030 03 0100 140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835CB4" w:rsidRPr="004F45F0" w:rsidTr="00835CB4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1 16 90030 03 0100 140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835CB4" w:rsidRPr="004F45F0" w:rsidTr="00835CB4">
        <w:trPr>
          <w:trHeight w:val="14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2 02 30024 03 0100 151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835CB4" w:rsidRPr="004F45F0" w:rsidTr="00835CB4">
        <w:trPr>
          <w:trHeight w:val="17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2 02 30024 03 0200 151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BE0F04" w:rsidRDefault="00835CB4" w:rsidP="00835CB4">
            <w:pPr>
              <w:rPr>
                <w:rFonts w:ascii="Calibri" w:hAnsi="Calibri" w:cs="Calibri"/>
                <w:color w:val="000000"/>
              </w:rPr>
            </w:pPr>
            <w:r w:rsidRPr="00BE0F04">
              <w:rPr>
                <w:rFonts w:ascii="Calibri" w:hAnsi="Calibri" w:cs="Calibri"/>
                <w:color w:val="00000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835CB4" w:rsidRPr="004F45F0" w:rsidTr="00BE0F04">
        <w:trPr>
          <w:trHeight w:val="10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2 02 30027 03 0100 151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</w:rPr>
            </w:pPr>
            <w:r w:rsidRPr="004F45F0">
              <w:rPr>
                <w:rFonts w:ascii="Calibri" w:hAnsi="Calibri" w:cs="Calibri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835CB4" w:rsidRPr="004F45F0" w:rsidTr="00BE0F04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B4" w:rsidRPr="004F45F0" w:rsidRDefault="00835CB4" w:rsidP="00835CB4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5F0">
              <w:rPr>
                <w:rFonts w:ascii="Calibri" w:hAnsi="Calibri" w:cs="Calibri"/>
                <w:color w:val="000000"/>
              </w:rPr>
              <w:t>2 02 30027 03 0200 151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B4" w:rsidRPr="004F45F0" w:rsidRDefault="00835CB4" w:rsidP="00835CB4">
            <w:pPr>
              <w:rPr>
                <w:rFonts w:ascii="Calibri" w:hAnsi="Calibri" w:cs="Calibri"/>
              </w:rPr>
            </w:pPr>
            <w:r w:rsidRPr="004F45F0">
              <w:rPr>
                <w:rFonts w:ascii="Calibri" w:hAnsi="Calibri" w:cs="Calibri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835CB4" w:rsidRPr="00207F26" w:rsidRDefault="00835CB4" w:rsidP="00835CB4">
      <w:pPr>
        <w:spacing w:before="240"/>
        <w:jc w:val="both"/>
      </w:pPr>
    </w:p>
    <w:p w:rsidR="00835CB4" w:rsidRPr="00207F26" w:rsidRDefault="00835CB4" w:rsidP="00835CB4">
      <w:pPr>
        <w:spacing w:before="240"/>
        <w:jc w:val="both"/>
      </w:pPr>
    </w:p>
    <w:p w:rsidR="00835CB4" w:rsidRDefault="00835CB4" w:rsidP="00616691">
      <w:pPr>
        <w:ind w:left="426" w:right="425"/>
        <w:jc w:val="both"/>
      </w:pPr>
    </w:p>
    <w:sectPr w:rsidR="00835CB4" w:rsidSect="00616691">
      <w:footerReference w:type="default" r:id="rId10"/>
      <w:pgSz w:w="11906" w:h="16838"/>
      <w:pgMar w:top="426" w:right="707" w:bottom="426" w:left="1418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8A7" w:rsidRDefault="001128A7" w:rsidP="00F37AB3">
      <w:r>
        <w:separator/>
      </w:r>
    </w:p>
  </w:endnote>
  <w:endnote w:type="continuationSeparator" w:id="1">
    <w:p w:rsidR="001128A7" w:rsidRDefault="001128A7" w:rsidP="00F3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B4" w:rsidRDefault="00835CB4">
    <w:pPr>
      <w:pStyle w:val="ae"/>
      <w:jc w:val="center"/>
    </w:pPr>
  </w:p>
  <w:p w:rsidR="00835CB4" w:rsidRDefault="00835CB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8A7" w:rsidRDefault="001128A7" w:rsidP="00F37AB3">
      <w:r>
        <w:separator/>
      </w:r>
    </w:p>
  </w:footnote>
  <w:footnote w:type="continuationSeparator" w:id="1">
    <w:p w:rsidR="001128A7" w:rsidRDefault="001128A7" w:rsidP="00F37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91"/>
    <w:multiLevelType w:val="hybridMultilevel"/>
    <w:tmpl w:val="EBE077DA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227"/>
    <w:multiLevelType w:val="multilevel"/>
    <w:tmpl w:val="5FFA5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079A5F15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AF33B1"/>
    <w:multiLevelType w:val="hybridMultilevel"/>
    <w:tmpl w:val="31F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6CF"/>
    <w:multiLevelType w:val="hybridMultilevel"/>
    <w:tmpl w:val="804A3192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51E4F35"/>
    <w:multiLevelType w:val="hybridMultilevel"/>
    <w:tmpl w:val="5150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F6118"/>
    <w:multiLevelType w:val="hybridMultilevel"/>
    <w:tmpl w:val="71DEC4BE"/>
    <w:lvl w:ilvl="0" w:tplc="708AF0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3BFC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98586A"/>
    <w:multiLevelType w:val="hybridMultilevel"/>
    <w:tmpl w:val="54A4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281096"/>
    <w:multiLevelType w:val="multilevel"/>
    <w:tmpl w:val="12E8B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77863EE"/>
    <w:multiLevelType w:val="hybridMultilevel"/>
    <w:tmpl w:val="C6D0BD22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F5537"/>
    <w:multiLevelType w:val="multilevel"/>
    <w:tmpl w:val="A8B47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F7200D"/>
    <w:multiLevelType w:val="hybridMultilevel"/>
    <w:tmpl w:val="77325EE4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D316E"/>
    <w:multiLevelType w:val="hybridMultilevel"/>
    <w:tmpl w:val="53264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82DB9"/>
    <w:multiLevelType w:val="hybridMultilevel"/>
    <w:tmpl w:val="E8B05D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71613D0"/>
    <w:multiLevelType w:val="hybridMultilevel"/>
    <w:tmpl w:val="ABB259B4"/>
    <w:lvl w:ilvl="0" w:tplc="E7043D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37935"/>
    <w:multiLevelType w:val="hybridMultilevel"/>
    <w:tmpl w:val="7AC0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E01AD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88D115C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95C029D"/>
    <w:multiLevelType w:val="hybridMultilevel"/>
    <w:tmpl w:val="830615BA"/>
    <w:lvl w:ilvl="0" w:tplc="00FE51D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0787A"/>
    <w:multiLevelType w:val="hybridMultilevel"/>
    <w:tmpl w:val="4860E204"/>
    <w:lvl w:ilvl="0" w:tplc="79228866">
      <w:start w:val="1"/>
      <w:numFmt w:val="decimal"/>
      <w:lvlText w:val="%1)"/>
      <w:lvlJc w:val="left"/>
      <w:pPr>
        <w:ind w:left="58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51650"/>
    <w:multiLevelType w:val="multilevel"/>
    <w:tmpl w:val="4EFEE1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95B4D70"/>
    <w:multiLevelType w:val="multilevel"/>
    <w:tmpl w:val="043604E6"/>
    <w:lvl w:ilvl="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8">
    <w:nsid w:val="5A6349D1"/>
    <w:multiLevelType w:val="multilevel"/>
    <w:tmpl w:val="12E8B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B691ABC"/>
    <w:multiLevelType w:val="hybridMultilevel"/>
    <w:tmpl w:val="8B804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C1BD9"/>
    <w:multiLevelType w:val="hybridMultilevel"/>
    <w:tmpl w:val="82EE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64A72E88"/>
    <w:multiLevelType w:val="hybridMultilevel"/>
    <w:tmpl w:val="878A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904AA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0B3469B"/>
    <w:multiLevelType w:val="hybridMultilevel"/>
    <w:tmpl w:val="CAE4197A"/>
    <w:lvl w:ilvl="0" w:tplc="C472C2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456D0"/>
    <w:multiLevelType w:val="multilevel"/>
    <w:tmpl w:val="96F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2"/>
  </w:num>
  <w:num w:numId="5">
    <w:abstractNumId w:val="31"/>
  </w:num>
  <w:num w:numId="6">
    <w:abstractNumId w:val="16"/>
  </w:num>
  <w:num w:numId="7">
    <w:abstractNumId w:val="10"/>
  </w:num>
  <w:num w:numId="8">
    <w:abstractNumId w:val="5"/>
  </w:num>
  <w:num w:numId="9">
    <w:abstractNumId w:val="35"/>
  </w:num>
  <w:num w:numId="10">
    <w:abstractNumId w:val="3"/>
  </w:num>
  <w:num w:numId="11">
    <w:abstractNumId w:val="27"/>
  </w:num>
  <w:num w:numId="12">
    <w:abstractNumId w:val="25"/>
  </w:num>
  <w:num w:numId="13">
    <w:abstractNumId w:val="7"/>
  </w:num>
  <w:num w:numId="14">
    <w:abstractNumId w:val="11"/>
  </w:num>
  <w:num w:numId="15">
    <w:abstractNumId w:val="33"/>
  </w:num>
  <w:num w:numId="16">
    <w:abstractNumId w:val="1"/>
  </w:num>
  <w:num w:numId="17">
    <w:abstractNumId w:val="15"/>
  </w:num>
  <w:num w:numId="18">
    <w:abstractNumId w:val="29"/>
  </w:num>
  <w:num w:numId="19">
    <w:abstractNumId w:val="30"/>
  </w:num>
  <w:num w:numId="20">
    <w:abstractNumId w:val="13"/>
  </w:num>
  <w:num w:numId="21">
    <w:abstractNumId w:val="28"/>
  </w:num>
  <w:num w:numId="22">
    <w:abstractNumId w:val="0"/>
  </w:num>
  <w:num w:numId="23">
    <w:abstractNumId w:val="24"/>
  </w:num>
  <w:num w:numId="24">
    <w:abstractNumId w:val="9"/>
  </w:num>
  <w:num w:numId="25">
    <w:abstractNumId w:val="18"/>
  </w:num>
  <w:num w:numId="26">
    <w:abstractNumId w:val="17"/>
  </w:num>
  <w:num w:numId="27">
    <w:abstractNumId w:val="36"/>
  </w:num>
  <w:num w:numId="28">
    <w:abstractNumId w:val="37"/>
  </w:num>
  <w:num w:numId="29">
    <w:abstractNumId w:val="14"/>
  </w:num>
  <w:num w:numId="30">
    <w:abstractNumId w:val="2"/>
  </w:num>
  <w:num w:numId="31">
    <w:abstractNumId w:val="21"/>
  </w:num>
  <w:num w:numId="32">
    <w:abstractNumId w:val="23"/>
  </w:num>
  <w:num w:numId="33">
    <w:abstractNumId w:val="22"/>
  </w:num>
  <w:num w:numId="34">
    <w:abstractNumId w:val="4"/>
  </w:num>
  <w:num w:numId="35">
    <w:abstractNumId w:val="34"/>
  </w:num>
  <w:num w:numId="36">
    <w:abstractNumId w:val="20"/>
  </w:num>
  <w:num w:numId="37">
    <w:abstractNumId w:val="26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99"/>
    <w:rsid w:val="0000390D"/>
    <w:rsid w:val="000262A9"/>
    <w:rsid w:val="00030D82"/>
    <w:rsid w:val="0003507F"/>
    <w:rsid w:val="000501D6"/>
    <w:rsid w:val="00075117"/>
    <w:rsid w:val="000764D2"/>
    <w:rsid w:val="0008245E"/>
    <w:rsid w:val="000850DD"/>
    <w:rsid w:val="000933EF"/>
    <w:rsid w:val="000A77DF"/>
    <w:rsid w:val="000C0B51"/>
    <w:rsid w:val="000D499C"/>
    <w:rsid w:val="000E1D3D"/>
    <w:rsid w:val="000F75B6"/>
    <w:rsid w:val="001128A7"/>
    <w:rsid w:val="001164F3"/>
    <w:rsid w:val="0013682A"/>
    <w:rsid w:val="0013749B"/>
    <w:rsid w:val="001405E0"/>
    <w:rsid w:val="00164403"/>
    <w:rsid w:val="00166565"/>
    <w:rsid w:val="00175B5C"/>
    <w:rsid w:val="00177C04"/>
    <w:rsid w:val="00185856"/>
    <w:rsid w:val="001A6176"/>
    <w:rsid w:val="001B0D90"/>
    <w:rsid w:val="001B4215"/>
    <w:rsid w:val="001D570C"/>
    <w:rsid w:val="001D7A44"/>
    <w:rsid w:val="001E374B"/>
    <w:rsid w:val="001F7683"/>
    <w:rsid w:val="00200E4C"/>
    <w:rsid w:val="002274F6"/>
    <w:rsid w:val="00227A8E"/>
    <w:rsid w:val="002309A0"/>
    <w:rsid w:val="00231B1F"/>
    <w:rsid w:val="002650D2"/>
    <w:rsid w:val="002A603A"/>
    <w:rsid w:val="002B3A58"/>
    <w:rsid w:val="002D4CF3"/>
    <w:rsid w:val="002F419F"/>
    <w:rsid w:val="0030320C"/>
    <w:rsid w:val="00321BD0"/>
    <w:rsid w:val="00322645"/>
    <w:rsid w:val="00324C29"/>
    <w:rsid w:val="003312A1"/>
    <w:rsid w:val="0034221C"/>
    <w:rsid w:val="00350F6C"/>
    <w:rsid w:val="003571C8"/>
    <w:rsid w:val="00386E21"/>
    <w:rsid w:val="003A0FC5"/>
    <w:rsid w:val="003A263B"/>
    <w:rsid w:val="003A3DE8"/>
    <w:rsid w:val="003B1966"/>
    <w:rsid w:val="003C206F"/>
    <w:rsid w:val="00401DD1"/>
    <w:rsid w:val="0040784E"/>
    <w:rsid w:val="00417284"/>
    <w:rsid w:val="00430101"/>
    <w:rsid w:val="00433683"/>
    <w:rsid w:val="004473DF"/>
    <w:rsid w:val="00447E30"/>
    <w:rsid w:val="00453DE7"/>
    <w:rsid w:val="00454208"/>
    <w:rsid w:val="00460271"/>
    <w:rsid w:val="00461D65"/>
    <w:rsid w:val="00480BAA"/>
    <w:rsid w:val="00482448"/>
    <w:rsid w:val="004A69DD"/>
    <w:rsid w:val="004B3A01"/>
    <w:rsid w:val="004E0DA7"/>
    <w:rsid w:val="004F3B8B"/>
    <w:rsid w:val="00514845"/>
    <w:rsid w:val="00530061"/>
    <w:rsid w:val="00532A54"/>
    <w:rsid w:val="005476DF"/>
    <w:rsid w:val="005477AE"/>
    <w:rsid w:val="0056143C"/>
    <w:rsid w:val="005616AB"/>
    <w:rsid w:val="00565659"/>
    <w:rsid w:val="005876F8"/>
    <w:rsid w:val="005A02D7"/>
    <w:rsid w:val="005C03E8"/>
    <w:rsid w:val="005D1F82"/>
    <w:rsid w:val="005E224E"/>
    <w:rsid w:val="005E68D1"/>
    <w:rsid w:val="00600C7E"/>
    <w:rsid w:val="0060387B"/>
    <w:rsid w:val="006073D5"/>
    <w:rsid w:val="00612B13"/>
    <w:rsid w:val="00616691"/>
    <w:rsid w:val="00632BE6"/>
    <w:rsid w:val="00646C33"/>
    <w:rsid w:val="00681412"/>
    <w:rsid w:val="006A3079"/>
    <w:rsid w:val="006D1F07"/>
    <w:rsid w:val="006D67F9"/>
    <w:rsid w:val="006F3366"/>
    <w:rsid w:val="006F74BD"/>
    <w:rsid w:val="00703B3B"/>
    <w:rsid w:val="00703B9D"/>
    <w:rsid w:val="00716A3D"/>
    <w:rsid w:val="007349CB"/>
    <w:rsid w:val="00745AF1"/>
    <w:rsid w:val="007504B7"/>
    <w:rsid w:val="0075056B"/>
    <w:rsid w:val="007A0CE3"/>
    <w:rsid w:val="007A35C8"/>
    <w:rsid w:val="007B6BFF"/>
    <w:rsid w:val="007B7011"/>
    <w:rsid w:val="007D1B2C"/>
    <w:rsid w:val="008049CF"/>
    <w:rsid w:val="00805112"/>
    <w:rsid w:val="0081046C"/>
    <w:rsid w:val="00832886"/>
    <w:rsid w:val="00833CA4"/>
    <w:rsid w:val="00835CB4"/>
    <w:rsid w:val="00837A58"/>
    <w:rsid w:val="00866C7C"/>
    <w:rsid w:val="008713E2"/>
    <w:rsid w:val="00884F09"/>
    <w:rsid w:val="00885B99"/>
    <w:rsid w:val="008D2020"/>
    <w:rsid w:val="008D6732"/>
    <w:rsid w:val="008E06E7"/>
    <w:rsid w:val="008E4D0C"/>
    <w:rsid w:val="008F05BD"/>
    <w:rsid w:val="008F4D14"/>
    <w:rsid w:val="009032F8"/>
    <w:rsid w:val="00911BB4"/>
    <w:rsid w:val="0093280D"/>
    <w:rsid w:val="00943DDE"/>
    <w:rsid w:val="009444AE"/>
    <w:rsid w:val="009478C1"/>
    <w:rsid w:val="009516C6"/>
    <w:rsid w:val="00954555"/>
    <w:rsid w:val="00954E7C"/>
    <w:rsid w:val="00976671"/>
    <w:rsid w:val="00981B2D"/>
    <w:rsid w:val="009A595A"/>
    <w:rsid w:val="009A6E97"/>
    <w:rsid w:val="009B65B9"/>
    <w:rsid w:val="009D51B0"/>
    <w:rsid w:val="009D6422"/>
    <w:rsid w:val="009F3915"/>
    <w:rsid w:val="00A173A9"/>
    <w:rsid w:val="00A251E2"/>
    <w:rsid w:val="00A263D1"/>
    <w:rsid w:val="00A77EEC"/>
    <w:rsid w:val="00A81AD4"/>
    <w:rsid w:val="00AB3D37"/>
    <w:rsid w:val="00AC428E"/>
    <w:rsid w:val="00AD6278"/>
    <w:rsid w:val="00AD65F2"/>
    <w:rsid w:val="00AF60CE"/>
    <w:rsid w:val="00B030EB"/>
    <w:rsid w:val="00B2079A"/>
    <w:rsid w:val="00B33C2D"/>
    <w:rsid w:val="00B411B6"/>
    <w:rsid w:val="00B52CDA"/>
    <w:rsid w:val="00B571A4"/>
    <w:rsid w:val="00B7689F"/>
    <w:rsid w:val="00B93AC7"/>
    <w:rsid w:val="00BA52FD"/>
    <w:rsid w:val="00BE0F04"/>
    <w:rsid w:val="00BE22F2"/>
    <w:rsid w:val="00C056C8"/>
    <w:rsid w:val="00C10742"/>
    <w:rsid w:val="00C20989"/>
    <w:rsid w:val="00C32039"/>
    <w:rsid w:val="00C41931"/>
    <w:rsid w:val="00C541EF"/>
    <w:rsid w:val="00C72098"/>
    <w:rsid w:val="00C7666A"/>
    <w:rsid w:val="00C824CB"/>
    <w:rsid w:val="00C879F3"/>
    <w:rsid w:val="00CC235D"/>
    <w:rsid w:val="00CF0E1C"/>
    <w:rsid w:val="00D15912"/>
    <w:rsid w:val="00D232EB"/>
    <w:rsid w:val="00D65F30"/>
    <w:rsid w:val="00D6610A"/>
    <w:rsid w:val="00D7435A"/>
    <w:rsid w:val="00D97B0B"/>
    <w:rsid w:val="00DA238E"/>
    <w:rsid w:val="00DB4BEA"/>
    <w:rsid w:val="00DE44DE"/>
    <w:rsid w:val="00DF330B"/>
    <w:rsid w:val="00DF5831"/>
    <w:rsid w:val="00E011DC"/>
    <w:rsid w:val="00E33472"/>
    <w:rsid w:val="00E44AC3"/>
    <w:rsid w:val="00E45954"/>
    <w:rsid w:val="00E5039E"/>
    <w:rsid w:val="00E56F3E"/>
    <w:rsid w:val="00E63D2C"/>
    <w:rsid w:val="00E75EEC"/>
    <w:rsid w:val="00E97D12"/>
    <w:rsid w:val="00EA2D9F"/>
    <w:rsid w:val="00EA512A"/>
    <w:rsid w:val="00EF11C3"/>
    <w:rsid w:val="00EF2895"/>
    <w:rsid w:val="00EF4669"/>
    <w:rsid w:val="00EF4FC0"/>
    <w:rsid w:val="00F2462F"/>
    <w:rsid w:val="00F2474C"/>
    <w:rsid w:val="00F35F3B"/>
    <w:rsid w:val="00F3793D"/>
    <w:rsid w:val="00F37AB3"/>
    <w:rsid w:val="00F40BA6"/>
    <w:rsid w:val="00F612E7"/>
    <w:rsid w:val="00F723C4"/>
    <w:rsid w:val="00F7241C"/>
    <w:rsid w:val="00F7426A"/>
    <w:rsid w:val="00F74344"/>
    <w:rsid w:val="00F81BA3"/>
    <w:rsid w:val="00FA5B24"/>
    <w:rsid w:val="00FA7650"/>
    <w:rsid w:val="00FB03AC"/>
    <w:rsid w:val="00FB10DD"/>
    <w:rsid w:val="00FB50B0"/>
    <w:rsid w:val="00FC7A3A"/>
    <w:rsid w:val="00F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0D90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2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D1F8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82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character" w:customStyle="1" w:styleId="ab">
    <w:name w:val="Основной текст_"/>
    <w:basedOn w:val="a0"/>
    <w:link w:val="11"/>
    <w:rsid w:val="005476D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76DF"/>
    <w:rPr>
      <w:spacing w:val="-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76DF"/>
    <w:rPr>
      <w:sz w:val="15"/>
      <w:szCs w:val="15"/>
      <w:shd w:val="clear" w:color="auto" w:fill="FFFFFF"/>
    </w:rPr>
  </w:style>
  <w:style w:type="character" w:customStyle="1" w:styleId="12">
    <w:name w:val="Заголовок №1_"/>
    <w:basedOn w:val="a0"/>
    <w:link w:val="13"/>
    <w:rsid w:val="005476DF"/>
    <w:rPr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5476DF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476DF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5476DF"/>
    <w:pPr>
      <w:shd w:val="clear" w:color="auto" w:fill="FFFFFF"/>
      <w:spacing w:before="240" w:after="24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476DF"/>
    <w:pPr>
      <w:shd w:val="clear" w:color="auto" w:fill="FFFFFF"/>
      <w:spacing w:before="1140" w:line="0" w:lineRule="atLeast"/>
    </w:pPr>
    <w:rPr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5476DF"/>
    <w:pPr>
      <w:shd w:val="clear" w:color="auto" w:fill="FFFFFF"/>
      <w:spacing w:before="300" w:after="600" w:line="538" w:lineRule="exact"/>
      <w:jc w:val="center"/>
    </w:pPr>
    <w:rPr>
      <w:sz w:val="15"/>
      <w:szCs w:val="15"/>
    </w:rPr>
  </w:style>
  <w:style w:type="paragraph" w:customStyle="1" w:styleId="13">
    <w:name w:val="Заголовок №1"/>
    <w:basedOn w:val="a"/>
    <w:link w:val="12"/>
    <w:rsid w:val="005476DF"/>
    <w:pPr>
      <w:shd w:val="clear" w:color="auto" w:fill="FFFFFF"/>
      <w:spacing w:line="322" w:lineRule="exact"/>
      <w:outlineLvl w:val="0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5476DF"/>
    <w:pPr>
      <w:shd w:val="clear" w:color="auto" w:fill="FFFFFF"/>
      <w:spacing w:before="900" w:after="660" w:line="322" w:lineRule="exact"/>
      <w:jc w:val="center"/>
      <w:outlineLvl w:val="2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476DF"/>
    <w:pPr>
      <w:shd w:val="clear" w:color="auto" w:fill="FFFFFF"/>
      <w:spacing w:line="245" w:lineRule="exact"/>
      <w:jc w:val="center"/>
    </w:pPr>
    <w:rPr>
      <w:sz w:val="21"/>
      <w:szCs w:val="21"/>
    </w:rPr>
  </w:style>
  <w:style w:type="paragraph" w:customStyle="1" w:styleId="Default">
    <w:name w:val="Default"/>
    <w:rsid w:val="00BE22F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E2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F37A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7AB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37A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7A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5CB4"/>
    <w:rPr>
      <w:rFonts w:ascii="Arial" w:hAnsi="Arial" w:cs="Arial"/>
      <w:b/>
      <w:bCs/>
      <w:sz w:val="24"/>
      <w:szCs w:val="24"/>
    </w:rPr>
  </w:style>
  <w:style w:type="character" w:styleId="af0">
    <w:name w:val="Strong"/>
    <w:basedOn w:val="a0"/>
    <w:uiPriority w:val="22"/>
    <w:qFormat/>
    <w:rsid w:val="00835CB4"/>
    <w:rPr>
      <w:b/>
      <w:bCs/>
    </w:rPr>
  </w:style>
  <w:style w:type="paragraph" w:styleId="af1">
    <w:name w:val="No Spacing"/>
    <w:uiPriority w:val="1"/>
    <w:qFormat/>
    <w:rsid w:val="00835C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CF46-59AF-4AEF-ABB4-C731526C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46</TotalTime>
  <Pages>27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46635</CharactersWithSpaces>
  <SharedDoc>false</SharedDoc>
  <HLinks>
    <vt:vector size="18" baseType="variant"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https://maps.yandex.ru/?text=%D1%83%D0%BB%D0%B8%D1%86%D0%B0%20%D0%9B%D1%91%D0%BD%D0%B8%20%D0%93%D0%BE%D0%BB%D0%B8%D0%BA%D0%BE%D0%B2%D0%B0%2C%20%D0%B4.31&amp;sll=30.313497%2C59.938531&amp;sspn=1.029968%2C0.232566&amp;ol=geo&amp;oll=30.229585%2C59.841871&amp;ll=30.229585%2C59.841871&amp;z=15</vt:lpwstr>
      </vt:variant>
      <vt:variant>
        <vt:lpwstr/>
      </vt:variant>
      <vt:variant>
        <vt:i4>1572904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sub_922</vt:lpwstr>
      </vt:variant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5</cp:revision>
  <cp:lastPrinted>2018-12-11T11:20:00Z</cp:lastPrinted>
  <dcterms:created xsi:type="dcterms:W3CDTF">2018-12-10T08:16:00Z</dcterms:created>
  <dcterms:modified xsi:type="dcterms:W3CDTF">2018-12-11T12:25:00Z</dcterms:modified>
</cp:coreProperties>
</file>